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3F" w:rsidRPr="004349E8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605B3F" w:rsidRPr="004349E8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4349E8">
        <w:rPr>
          <w:rFonts w:ascii="Arial" w:hAnsi="Arial" w:cs="Arial"/>
          <w:sz w:val="24"/>
          <w:szCs w:val="24"/>
        </w:rPr>
        <w:t> </w:t>
      </w:r>
    </w:p>
    <w:p w:rsidR="00605B3F" w:rsidRPr="004349E8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349E8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05B3F" w:rsidRPr="004349E8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05B3F" w:rsidRPr="004349E8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4349E8">
        <w:rPr>
          <w:rFonts w:ascii="Arial" w:hAnsi="Arial" w:cs="Arial"/>
          <w:sz w:val="24"/>
          <w:szCs w:val="24"/>
        </w:rPr>
        <w:t> </w:t>
      </w:r>
    </w:p>
    <w:p w:rsidR="00605B3F" w:rsidRPr="004349E8" w:rsidRDefault="00605B3F" w:rsidP="00605B3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605B3F" w:rsidRPr="004349E8" w:rsidRDefault="00D77E16" w:rsidP="00D77E16">
      <w:pPr>
        <w:shd w:val="clear" w:color="auto" w:fill="FFFFFF"/>
        <w:tabs>
          <w:tab w:val="left" w:pos="3969"/>
        </w:tabs>
        <w:spacing w:after="0"/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01.12.2023 </w:t>
      </w:r>
      <w:r>
        <w:rPr>
          <w:rFonts w:ascii="Arial" w:hAnsi="Arial" w:cs="Arial"/>
          <w:bCs/>
          <w:sz w:val="24"/>
          <w:szCs w:val="24"/>
        </w:rPr>
        <w:tab/>
      </w:r>
      <w:r w:rsidR="00605B3F" w:rsidRPr="004349E8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824</w:t>
      </w:r>
    </w:p>
    <w:p w:rsidR="00605B3F" w:rsidRPr="004349E8" w:rsidRDefault="00605B3F" w:rsidP="00605B3F">
      <w:pPr>
        <w:spacing w:after="0"/>
      </w:pPr>
    </w:p>
    <w:p w:rsidR="00605B3F" w:rsidRPr="00C86D02" w:rsidRDefault="00605B3F" w:rsidP="00605B3F">
      <w:pPr>
        <w:spacing w:after="0"/>
        <w:jc w:val="center"/>
        <w:rPr>
          <w:rFonts w:ascii="Arial" w:hAnsi="Arial" w:cs="Arial"/>
          <w:color w:val="FF0000"/>
        </w:rPr>
      </w:pPr>
      <w:r w:rsidRPr="00C86D02">
        <w:rPr>
          <w:rFonts w:ascii="Arial" w:hAnsi="Arial" w:cs="Arial"/>
          <w:color w:val="FF0000"/>
          <w:sz w:val="24"/>
        </w:rPr>
        <w:t>[МЕСТО ДЛЯ ШТАМПА]</w:t>
      </w:r>
    </w:p>
    <w:p w:rsidR="000B0176" w:rsidRPr="004349E8" w:rsidRDefault="000B0176" w:rsidP="00C41493">
      <w:pPr>
        <w:pStyle w:val="ad"/>
        <w:rPr>
          <w:rFonts w:ascii="Arial" w:hAnsi="Arial" w:cs="Arial"/>
          <w:sz w:val="24"/>
          <w:szCs w:val="24"/>
        </w:rPr>
      </w:pPr>
    </w:p>
    <w:p w:rsidR="001F0AF8" w:rsidRPr="004349E8" w:rsidRDefault="001F0AF8" w:rsidP="00C41493">
      <w:pPr>
        <w:pStyle w:val="aff1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646581" w:rsidRPr="004349E8">
        <w:rPr>
          <w:rFonts w:ascii="Arial" w:hAnsi="Arial" w:cs="Arial"/>
          <w:sz w:val="24"/>
          <w:szCs w:val="24"/>
        </w:rPr>
        <w:t>е</w:t>
      </w:r>
      <w:r w:rsidRPr="004349E8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4349E8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C47B18" w:rsidRPr="004349E8" w:rsidRDefault="00C47B18" w:rsidP="00C47B18">
      <w:pPr>
        <w:shd w:val="clear" w:color="auto" w:fill="FFFFFF"/>
        <w:spacing w:after="0" w:line="240" w:lineRule="auto"/>
        <w:ind w:firstLine="360"/>
        <w:rPr>
          <w:rFonts w:ascii="Arial" w:hAnsi="Arial" w:cs="Arial"/>
          <w:sz w:val="24"/>
        </w:rPr>
      </w:pPr>
      <w:proofErr w:type="gramStart"/>
      <w:r w:rsidRPr="004349E8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</w:t>
      </w:r>
      <w:r w:rsidRPr="004349E8">
        <w:rPr>
          <w:rFonts w:ascii="Arial" w:hAnsi="Arial" w:cs="Arial"/>
          <w:color w:val="000000"/>
          <w:sz w:val="24"/>
        </w:rPr>
        <w:t xml:space="preserve">на основании </w:t>
      </w:r>
      <w:r w:rsidRPr="004349E8">
        <w:rPr>
          <w:rFonts w:ascii="Arial" w:hAnsi="Arial" w:cs="Arial"/>
          <w:sz w:val="24"/>
        </w:rPr>
        <w:t xml:space="preserve">решения Бородинского городского Совета депутатов от </w:t>
      </w:r>
      <w:r w:rsidR="004D7AE7" w:rsidRPr="004349E8">
        <w:rPr>
          <w:rFonts w:ascii="Arial" w:hAnsi="Arial" w:cs="Arial"/>
          <w:sz w:val="24"/>
        </w:rPr>
        <w:t>22</w:t>
      </w:r>
      <w:r w:rsidR="00175147" w:rsidRPr="004349E8">
        <w:rPr>
          <w:rFonts w:ascii="Arial" w:hAnsi="Arial" w:cs="Arial"/>
          <w:sz w:val="24"/>
        </w:rPr>
        <w:t>.0</w:t>
      </w:r>
      <w:r w:rsidR="004D7AE7" w:rsidRPr="004349E8">
        <w:rPr>
          <w:rFonts w:ascii="Arial" w:hAnsi="Arial" w:cs="Arial"/>
          <w:sz w:val="24"/>
        </w:rPr>
        <w:t>9</w:t>
      </w:r>
      <w:r w:rsidR="00175147" w:rsidRPr="004349E8">
        <w:rPr>
          <w:rFonts w:ascii="Arial" w:hAnsi="Arial" w:cs="Arial"/>
          <w:sz w:val="24"/>
        </w:rPr>
        <w:t>.2023</w:t>
      </w:r>
      <w:r w:rsidRPr="004349E8">
        <w:rPr>
          <w:rFonts w:ascii="Arial" w:hAnsi="Arial" w:cs="Arial"/>
          <w:sz w:val="24"/>
        </w:rPr>
        <w:t xml:space="preserve"> №</w:t>
      </w:r>
      <w:r w:rsidR="00175147" w:rsidRPr="004349E8">
        <w:rPr>
          <w:rFonts w:ascii="Arial" w:hAnsi="Arial" w:cs="Arial"/>
          <w:sz w:val="24"/>
        </w:rPr>
        <w:t>2</w:t>
      </w:r>
      <w:r w:rsidR="004D7AE7" w:rsidRPr="004349E8">
        <w:rPr>
          <w:rFonts w:ascii="Arial" w:hAnsi="Arial" w:cs="Arial"/>
          <w:sz w:val="24"/>
        </w:rPr>
        <w:t>6</w:t>
      </w:r>
      <w:r w:rsidR="00175147" w:rsidRPr="004349E8">
        <w:rPr>
          <w:rFonts w:ascii="Arial" w:hAnsi="Arial" w:cs="Arial"/>
          <w:sz w:val="24"/>
        </w:rPr>
        <w:t>-2</w:t>
      </w:r>
      <w:r w:rsidR="004D7AE7" w:rsidRPr="004349E8">
        <w:rPr>
          <w:rFonts w:ascii="Arial" w:hAnsi="Arial" w:cs="Arial"/>
          <w:sz w:val="24"/>
        </w:rPr>
        <w:t>5</w:t>
      </w:r>
      <w:r w:rsidR="00175147" w:rsidRPr="004349E8">
        <w:rPr>
          <w:rFonts w:ascii="Arial" w:hAnsi="Arial" w:cs="Arial"/>
          <w:sz w:val="24"/>
        </w:rPr>
        <w:t>5</w:t>
      </w:r>
      <w:r w:rsidRPr="004349E8">
        <w:rPr>
          <w:rFonts w:ascii="Arial" w:hAnsi="Arial" w:cs="Arial"/>
          <w:sz w:val="24"/>
        </w:rPr>
        <w:t>р о внесении изменений и</w:t>
      </w:r>
      <w:proofErr w:type="gramEnd"/>
      <w:r w:rsidRPr="004349E8">
        <w:rPr>
          <w:rFonts w:ascii="Arial" w:hAnsi="Arial" w:cs="Arial"/>
          <w:sz w:val="24"/>
        </w:rPr>
        <w:t xml:space="preserve"> дополнений в решение Бородинского городского Совета депутатов от </w:t>
      </w:r>
      <w:r w:rsidR="00175147" w:rsidRPr="004349E8">
        <w:rPr>
          <w:rFonts w:ascii="Arial" w:hAnsi="Arial" w:cs="Arial"/>
          <w:sz w:val="24"/>
        </w:rPr>
        <w:t>20.12.2022</w:t>
      </w:r>
      <w:r w:rsidRPr="004349E8">
        <w:rPr>
          <w:rFonts w:ascii="Arial" w:hAnsi="Arial" w:cs="Arial"/>
          <w:sz w:val="24"/>
        </w:rPr>
        <w:t xml:space="preserve"> №</w:t>
      </w:r>
      <w:r w:rsidR="00175147" w:rsidRPr="004349E8">
        <w:rPr>
          <w:rFonts w:ascii="Arial" w:hAnsi="Arial" w:cs="Arial"/>
          <w:sz w:val="24"/>
        </w:rPr>
        <w:t>20-182</w:t>
      </w:r>
      <w:r w:rsidRPr="004349E8">
        <w:rPr>
          <w:rFonts w:ascii="Arial" w:hAnsi="Arial" w:cs="Arial"/>
          <w:sz w:val="24"/>
        </w:rPr>
        <w:t>р «О бюджете города Бородино на 202</w:t>
      </w:r>
      <w:r w:rsidR="00175147" w:rsidRPr="004349E8">
        <w:rPr>
          <w:rFonts w:ascii="Arial" w:hAnsi="Arial" w:cs="Arial"/>
          <w:sz w:val="24"/>
        </w:rPr>
        <w:t>3</w:t>
      </w:r>
      <w:r w:rsidRPr="004349E8">
        <w:rPr>
          <w:rFonts w:ascii="Arial" w:hAnsi="Arial" w:cs="Arial"/>
          <w:sz w:val="24"/>
        </w:rPr>
        <w:t xml:space="preserve"> год и плановый период 202</w:t>
      </w:r>
      <w:r w:rsidR="00175147" w:rsidRPr="004349E8">
        <w:rPr>
          <w:rFonts w:ascii="Arial" w:hAnsi="Arial" w:cs="Arial"/>
          <w:sz w:val="24"/>
        </w:rPr>
        <w:t>4</w:t>
      </w:r>
      <w:r w:rsidRPr="004349E8">
        <w:rPr>
          <w:rFonts w:ascii="Arial" w:hAnsi="Arial" w:cs="Arial"/>
          <w:sz w:val="24"/>
        </w:rPr>
        <w:t xml:space="preserve"> – 202</w:t>
      </w:r>
      <w:r w:rsidR="00175147" w:rsidRPr="004349E8">
        <w:rPr>
          <w:rFonts w:ascii="Arial" w:hAnsi="Arial" w:cs="Arial"/>
          <w:sz w:val="24"/>
        </w:rPr>
        <w:t>5</w:t>
      </w:r>
      <w:r w:rsidRPr="004349E8">
        <w:rPr>
          <w:rFonts w:ascii="Arial" w:hAnsi="Arial" w:cs="Arial"/>
          <w:sz w:val="24"/>
        </w:rPr>
        <w:t xml:space="preserve"> годов», на основании </w:t>
      </w:r>
      <w:r w:rsidRPr="004349E8">
        <w:rPr>
          <w:rFonts w:ascii="Arial" w:hAnsi="Arial" w:cs="Arial"/>
          <w:color w:val="000000"/>
          <w:sz w:val="24"/>
        </w:rPr>
        <w:t>Устава города Бородино ПОСТАНОВЛЯЮ</w:t>
      </w:r>
      <w:r w:rsidRPr="004349E8">
        <w:rPr>
          <w:rFonts w:ascii="Arial" w:hAnsi="Arial" w:cs="Arial"/>
          <w:sz w:val="24"/>
        </w:rPr>
        <w:t>:</w:t>
      </w:r>
    </w:p>
    <w:p w:rsidR="00F61FE8" w:rsidRPr="004349E8" w:rsidRDefault="00F61FE8" w:rsidP="00C47B1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Внести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497F24" w:rsidRPr="004349E8" w:rsidRDefault="00C47B18" w:rsidP="00497F24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В муниципальной программе «Реформирование и модернизация жилищно-коммунального хозяйства и повышение энергетической эффективности»:</w:t>
      </w:r>
    </w:p>
    <w:p w:rsidR="00C47B18" w:rsidRPr="004349E8" w:rsidRDefault="004D7AE7" w:rsidP="00497F24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1.1.1.</w:t>
      </w:r>
      <w:r w:rsidR="00497F24" w:rsidRPr="004349E8">
        <w:rPr>
          <w:rFonts w:ascii="Arial" w:hAnsi="Arial" w:cs="Arial"/>
          <w:sz w:val="24"/>
          <w:szCs w:val="24"/>
        </w:rPr>
        <w:t xml:space="preserve"> </w:t>
      </w:r>
      <w:r w:rsidR="00C47B18" w:rsidRPr="004349E8">
        <w:rPr>
          <w:rFonts w:ascii="Arial" w:hAnsi="Arial" w:cs="Arial"/>
          <w:sz w:val="24"/>
          <w:szCs w:val="24"/>
        </w:rPr>
        <w:t>Раздел 1 «Паспорт муниципальной программы»</w:t>
      </w:r>
      <w:r w:rsidR="0093471B" w:rsidRPr="004349E8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93471B" w:rsidRPr="004349E8" w:rsidRDefault="0093471B" w:rsidP="0093471B">
      <w:pPr>
        <w:pStyle w:val="a4"/>
        <w:numPr>
          <w:ilvl w:val="3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62"/>
      </w:tblGrid>
      <w:tr w:rsidR="0014627F" w:rsidRPr="004349E8" w:rsidTr="0014627F">
        <w:trPr>
          <w:trHeight w:val="1040"/>
        </w:trPr>
        <w:tc>
          <w:tcPr>
            <w:tcW w:w="1440" w:type="pct"/>
          </w:tcPr>
          <w:p w:rsidR="0014627F" w:rsidRPr="004349E8" w:rsidRDefault="0014627F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60" w:type="pct"/>
          </w:tcPr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(далее – муниципальная программа)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27F" w:rsidRPr="004349E8" w:rsidTr="0014627F">
        <w:tc>
          <w:tcPr>
            <w:tcW w:w="1440" w:type="pct"/>
          </w:tcPr>
          <w:p w:rsidR="0014627F" w:rsidRPr="004349E8" w:rsidRDefault="0014627F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3560" w:type="pct"/>
          </w:tcPr>
          <w:p w:rsidR="0014627F" w:rsidRPr="004349E8" w:rsidRDefault="0014627F" w:rsidP="00357E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  <w:lang w:eastAsia="ar-SA"/>
              </w:rPr>
              <w:t>- Статья 179 Бюджетного кодекса Российской Федерации</w:t>
            </w:r>
            <w:r w:rsidRPr="004349E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27F" w:rsidRPr="004349E8" w:rsidRDefault="0014627F" w:rsidP="00357E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- Постановление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14627F" w:rsidRPr="004349E8" w:rsidRDefault="0014627F" w:rsidP="00357E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- Распоряжение администрации города Бородино от 26.07.2013 г. № 92 «Об утверждении перечня муниципальных программ города Бородино»</w:t>
            </w:r>
          </w:p>
          <w:p w:rsidR="0014627F" w:rsidRPr="004349E8" w:rsidRDefault="0014627F" w:rsidP="00357E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27F" w:rsidRPr="004349E8" w:rsidTr="0014627F">
        <w:tc>
          <w:tcPr>
            <w:tcW w:w="1440" w:type="pct"/>
          </w:tcPr>
          <w:p w:rsidR="0014627F" w:rsidRPr="004349E8" w:rsidRDefault="0014627F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560" w:type="pct"/>
          </w:tcPr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14627F" w:rsidRPr="004349E8" w:rsidTr="0014627F">
        <w:tc>
          <w:tcPr>
            <w:tcW w:w="1440" w:type="pct"/>
          </w:tcPr>
          <w:p w:rsidR="0014627F" w:rsidRPr="004349E8" w:rsidRDefault="0014627F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60" w:type="pct"/>
          </w:tcPr>
          <w:p w:rsidR="0014627F" w:rsidRPr="004349E8" w:rsidRDefault="0014627F" w:rsidP="00357E14">
            <w:pPr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г. Бородино (далее – ОУМИ);</w:t>
            </w:r>
          </w:p>
          <w:p w:rsidR="0014627F" w:rsidRPr="004349E8" w:rsidRDefault="0014627F" w:rsidP="00357E14">
            <w:pPr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Отдел образования администрации города Бородино</w:t>
            </w:r>
          </w:p>
        </w:tc>
      </w:tr>
      <w:tr w:rsidR="0014627F" w:rsidRPr="004349E8" w:rsidTr="0014627F">
        <w:tc>
          <w:tcPr>
            <w:tcW w:w="1440" w:type="pct"/>
          </w:tcPr>
          <w:p w:rsidR="0014627F" w:rsidRPr="004349E8" w:rsidRDefault="0014627F" w:rsidP="00357E1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560" w:type="pct"/>
          </w:tcPr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Основные направления программы: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действия с 01.01.2014 г. по 01.05.2020 г.).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 (срок действия с 01.01.2014 г. по 31.12.2022 г.).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Мероприятие 3. Капитальный ремонт общего имущества в многоквартирных домах, расположенных на территории города Бородино – исключено.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 xml:space="preserve">Мероприятие 4. Разработка и актуализация схем 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Pr="004349E8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Pr="004349E8">
              <w:rPr>
                <w:rFonts w:ascii="Arial" w:hAnsi="Arial" w:cs="Arial"/>
                <w:sz w:val="24"/>
                <w:szCs w:val="24"/>
              </w:rPr>
              <w:t>азработка схем водоснабжения и водоотведения города Бородино на период с 2013 года до 2023 года (срок действия с 01.01.2014 г. по 31.12.2018 г.).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Мероприятие 5. Подвоз воды населению в случае временного прекращения или ограничения водоснабжения (срок действия с 01.01.2014 г. по 31.12.2018 г.).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</w:t>
            </w:r>
            <w:r w:rsidRPr="004349E8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эффективности».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исключено.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Бородино.</w:t>
            </w:r>
          </w:p>
        </w:tc>
      </w:tr>
      <w:tr w:rsidR="0014627F" w:rsidRPr="004349E8" w:rsidTr="0014627F">
        <w:tc>
          <w:tcPr>
            <w:tcW w:w="1440" w:type="pct"/>
            <w:shd w:val="clear" w:color="auto" w:fill="auto"/>
          </w:tcPr>
          <w:p w:rsidR="0014627F" w:rsidRPr="004349E8" w:rsidRDefault="0014627F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3560" w:type="pct"/>
            <w:shd w:val="clear" w:color="auto" w:fill="auto"/>
          </w:tcPr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Повышение качества жилищно-коммунальных услуг и формирование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14627F" w:rsidRPr="004349E8" w:rsidTr="0014627F">
        <w:tc>
          <w:tcPr>
            <w:tcW w:w="1440" w:type="pct"/>
          </w:tcPr>
          <w:p w:rsidR="0014627F" w:rsidRPr="004349E8" w:rsidRDefault="0014627F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60" w:type="pct"/>
          </w:tcPr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1.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 xml:space="preserve">2. Повышение энергосбережения и </w:t>
            </w:r>
            <w:proofErr w:type="spellStart"/>
            <w:r w:rsidRPr="004349E8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349E8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4. Развитие и модернизация объектов водоснабжения, повышение качества питьевой воды для населения города Бородино.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5. Улучшение деятельности муниципальной бани и обеспечение населения города качественными жилищно-коммунальными услугами.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6. Ограничение роста оплаты жилищно-коммунальных услуг</w:t>
            </w:r>
            <w:r w:rsidRPr="004349E8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  <w:r w:rsidRPr="004349E8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14627F" w:rsidRPr="004349E8" w:rsidTr="0014627F">
        <w:tc>
          <w:tcPr>
            <w:tcW w:w="1440" w:type="pct"/>
            <w:shd w:val="clear" w:color="auto" w:fill="auto"/>
          </w:tcPr>
          <w:p w:rsidR="0014627F" w:rsidRPr="004349E8" w:rsidRDefault="0014627F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60" w:type="pct"/>
          </w:tcPr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2014 – 2024 годы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X этап – 2023 год;</w:t>
            </w:r>
          </w:p>
          <w:p w:rsidR="0014627F" w:rsidRPr="004349E8" w:rsidRDefault="0014627F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X</w:t>
            </w:r>
            <w:r w:rsidRPr="004349E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4349E8">
              <w:rPr>
                <w:rFonts w:ascii="Arial" w:hAnsi="Arial" w:cs="Arial"/>
                <w:sz w:val="24"/>
                <w:szCs w:val="24"/>
              </w:rPr>
              <w:t xml:space="preserve"> этап  – 2024 год</w:t>
            </w:r>
          </w:p>
        </w:tc>
      </w:tr>
      <w:tr w:rsidR="0014627F" w:rsidRPr="004349E8" w:rsidTr="0014627F">
        <w:trPr>
          <w:trHeight w:val="70"/>
        </w:trPr>
        <w:tc>
          <w:tcPr>
            <w:tcW w:w="1440" w:type="pct"/>
          </w:tcPr>
          <w:p w:rsidR="0014627F" w:rsidRPr="004349E8" w:rsidRDefault="0014627F" w:rsidP="00357E14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программы с расшифровкой </w:t>
            </w:r>
            <w:r w:rsidRPr="004349E8">
              <w:rPr>
                <w:rFonts w:ascii="Arial" w:hAnsi="Arial" w:cs="Arial"/>
                <w:sz w:val="24"/>
                <w:szCs w:val="24"/>
              </w:rPr>
              <w:lastRenderedPageBreak/>
              <w:t>плановых значений по годам ее реализации, значения целевых показателей на долгосрочный период (приложение 1, 2 к настоящему паспорту)</w:t>
            </w:r>
          </w:p>
        </w:tc>
        <w:tc>
          <w:tcPr>
            <w:tcW w:w="3560" w:type="pct"/>
          </w:tcPr>
          <w:p w:rsidR="0014627F" w:rsidRPr="004349E8" w:rsidRDefault="0014627F" w:rsidP="00357E14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показатели, показатели результативности муниципальной программы представлены в приложениях 1 и 2 к паспорту программы</w:t>
            </w:r>
          </w:p>
        </w:tc>
      </w:tr>
      <w:tr w:rsidR="0014627F" w:rsidRPr="004349E8" w:rsidTr="0014627F">
        <w:tc>
          <w:tcPr>
            <w:tcW w:w="1440" w:type="pct"/>
          </w:tcPr>
          <w:p w:rsidR="0014627F" w:rsidRPr="004349E8" w:rsidRDefault="0014627F" w:rsidP="00357E14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3560" w:type="pct"/>
          </w:tcPr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программы в 2014 – 2024 годах за счет всех источников финансирования – 909 106 204,57 рубля, в том числе по годам: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2014 год – 36 721 038,45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2015 год – 56 899 136,95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2016 год – 29 868 993,87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2017 год – 34 259 904,77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2018 год – 40 300 495,95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2019 год – 52 591 450,42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2020 год – 65 065 127,27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2021 год – 107 312 118,80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2022 год – 242 133 299,76</w:t>
            </w:r>
            <w:r w:rsidRPr="004349E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349E8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2023 год – 81 698 255,43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2024 год – 73 323 991,45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2025 год – 88 932 391,45 рублей.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средства из федерального бюджета – 196 476 400,00 рублей, в том числе по годам: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2021 год – 42 372 500,00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2022 год – 154 103 900,00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2024 год – 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2025 год – 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средства из краевого бюджета – 390 965 102,61 рубля, в том числе по годам: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2014 год – 6 810 500,00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2015 год – 23 976 470,00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2016 год – 14 222 812,72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2017 год – 16 289 645,13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2018 год – 18 826 877,26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2019 год – 32 698 181,47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2020 год – 37 052 133,94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2021 год – 31 373 800,00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2022 год – 45 591 582,09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2023 год – 54 707 700,00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2024 год – 54 707 700,00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 xml:space="preserve">– 2025 год </w:t>
            </w:r>
            <w:r w:rsidRPr="004349E8">
              <w:rPr>
                <w:rFonts w:ascii="Arial" w:hAnsi="Arial" w:cs="Arial"/>
                <w:sz w:val="24"/>
                <w:szCs w:val="24"/>
              </w:rPr>
              <w:softHyphen/>
              <w:t>– 54 707 700,00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средства из местного бюджета – 195 798 178,44 рублей, в том числе по годам: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2014 год – 18 976 538,45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2015 год – 17 424 453,43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2016 год – 9 886 181,15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lastRenderedPageBreak/>
              <w:t>– 2017 год – 12 460 259,64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2018 год – 19 311 008,69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2019 год – 16 092 168,95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2020 год – 15 652 493,33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2021 год – 21 032 318,80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2022 год – 30 496 217,67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2023 год – 14 346 355,43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2024 год – 10 060 091,45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2025 год – 10 060 091,45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внебюджетные средства – 125 866 523,52</w:t>
            </w:r>
            <w:r w:rsidRPr="004349E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349E8">
              <w:rPr>
                <w:rFonts w:ascii="Arial" w:hAnsi="Arial" w:cs="Arial"/>
                <w:sz w:val="24"/>
                <w:szCs w:val="24"/>
              </w:rPr>
              <w:t>рубля, в том числе по годам: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2014 год – 6 174 000,00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2014 год – 4 760 000,00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2015 год – 9 738 213,52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2015 год – 5 760 000,00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2016 год – 5 760 000,00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2017 год – 5 510 000,00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2018 год – 2 162 610,00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2019 год – 3 801 100,00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2020 год – 12 360 500,00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2021 год – 12 533 500,00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2022 год – 11</w:t>
            </w:r>
            <w:r w:rsidRPr="004349E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349E8">
              <w:rPr>
                <w:rFonts w:ascii="Arial" w:hAnsi="Arial" w:cs="Arial"/>
                <w:sz w:val="24"/>
                <w:szCs w:val="24"/>
              </w:rPr>
              <w:t>941 600,00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2023 год – 12 644 200,00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2024 год – 8 556 200,00 рублей;</w:t>
            </w:r>
          </w:p>
          <w:p w:rsidR="0014627F" w:rsidRPr="004349E8" w:rsidRDefault="0014627F" w:rsidP="00357E1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– 2025 год – 24 164 600,00 рублей.</w:t>
            </w:r>
          </w:p>
        </w:tc>
      </w:tr>
      <w:tr w:rsidR="0014627F" w:rsidRPr="004349E8" w:rsidTr="0014627F">
        <w:trPr>
          <w:trHeight w:val="1561"/>
        </w:trPr>
        <w:tc>
          <w:tcPr>
            <w:tcW w:w="1440" w:type="pct"/>
            <w:vAlign w:val="center"/>
          </w:tcPr>
          <w:p w:rsidR="0014627F" w:rsidRPr="004349E8" w:rsidRDefault="0014627F" w:rsidP="00357E14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3560" w:type="pct"/>
            <w:vAlign w:val="center"/>
          </w:tcPr>
          <w:p w:rsidR="0014627F" w:rsidRPr="004349E8" w:rsidRDefault="0014627F" w:rsidP="00357E14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 xml:space="preserve">Станция водоподготовки (умягчение, обезжелезивание) на </w:t>
            </w:r>
            <w:proofErr w:type="spellStart"/>
            <w:r w:rsidRPr="004349E8">
              <w:rPr>
                <w:sz w:val="24"/>
                <w:szCs w:val="24"/>
              </w:rPr>
              <w:t>водобаках</w:t>
            </w:r>
            <w:proofErr w:type="spellEnd"/>
            <w:r w:rsidRPr="004349E8">
              <w:rPr>
                <w:sz w:val="24"/>
                <w:szCs w:val="24"/>
              </w:rPr>
              <w:t xml:space="preserve"> города Бородино</w:t>
            </w:r>
          </w:p>
        </w:tc>
      </w:tr>
    </w:tbl>
    <w:p w:rsidR="00F13C98" w:rsidRPr="004349E8" w:rsidRDefault="00F13C98" w:rsidP="0093471B">
      <w:pPr>
        <w:spacing w:after="0"/>
        <w:rPr>
          <w:rFonts w:ascii="Arial" w:hAnsi="Arial" w:cs="Arial"/>
          <w:sz w:val="24"/>
          <w:szCs w:val="24"/>
        </w:rPr>
      </w:pPr>
    </w:p>
    <w:p w:rsidR="0093471B" w:rsidRPr="004349E8" w:rsidRDefault="00431EB9" w:rsidP="00497F24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1.1.2.</w:t>
      </w:r>
      <w:r w:rsidR="00497F24" w:rsidRPr="004349E8">
        <w:rPr>
          <w:rFonts w:ascii="Arial" w:hAnsi="Arial" w:cs="Arial"/>
          <w:sz w:val="24"/>
          <w:szCs w:val="24"/>
        </w:rPr>
        <w:t xml:space="preserve"> </w:t>
      </w:r>
      <w:r w:rsidR="0093471B" w:rsidRPr="004349E8">
        <w:rPr>
          <w:rFonts w:ascii="Arial" w:hAnsi="Arial" w:cs="Arial"/>
          <w:sz w:val="24"/>
          <w:szCs w:val="24"/>
        </w:rPr>
        <w:t xml:space="preserve">В подпрограмме </w:t>
      </w:r>
      <w:r w:rsidRPr="004349E8">
        <w:rPr>
          <w:rFonts w:ascii="Arial" w:hAnsi="Arial" w:cs="Arial"/>
          <w:sz w:val="24"/>
          <w:szCs w:val="24"/>
        </w:rPr>
        <w:t>4</w:t>
      </w:r>
      <w:r w:rsidR="0093471B" w:rsidRPr="004349E8">
        <w:rPr>
          <w:rFonts w:ascii="Arial" w:hAnsi="Arial" w:cs="Arial"/>
          <w:sz w:val="24"/>
          <w:szCs w:val="24"/>
        </w:rPr>
        <w:t xml:space="preserve"> «</w:t>
      </w:r>
      <w:r w:rsidRPr="004349E8">
        <w:rPr>
          <w:rFonts w:ascii="Arial" w:hAnsi="Arial" w:cs="Arial"/>
          <w:sz w:val="24"/>
          <w:szCs w:val="24"/>
        </w:rPr>
        <w:t>Чистая вода</w:t>
      </w:r>
      <w:r w:rsidR="0093471B" w:rsidRPr="004349E8">
        <w:rPr>
          <w:rFonts w:ascii="Arial" w:hAnsi="Arial" w:cs="Arial"/>
          <w:sz w:val="24"/>
          <w:szCs w:val="24"/>
        </w:rPr>
        <w:t>» раздел 1 «Паспорт подпрограммы» изложить в новой редакции:</w:t>
      </w:r>
    </w:p>
    <w:p w:rsidR="00FE55E3" w:rsidRPr="004349E8" w:rsidRDefault="00FE55E3" w:rsidP="00FE55E3">
      <w:pPr>
        <w:pStyle w:val="a4"/>
        <w:numPr>
          <w:ilvl w:val="0"/>
          <w:numId w:val="37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389" w:type="dxa"/>
        <w:tblCellSpacing w:w="5" w:type="nil"/>
        <w:tblInd w:w="75" w:type="dxa"/>
        <w:tblLayout w:type="fixed"/>
        <w:tblLook w:val="0000" w:firstRow="0" w:lastRow="0" w:firstColumn="0" w:lastColumn="0" w:noHBand="0" w:noVBand="0"/>
      </w:tblPr>
      <w:tblGrid>
        <w:gridCol w:w="2694"/>
        <w:gridCol w:w="6695"/>
      </w:tblGrid>
      <w:tr w:rsidR="00431EB9" w:rsidRPr="004349E8" w:rsidTr="00431EB9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pStyle w:val="ConsPlusCell"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Наименование подпрограммы</w:t>
            </w:r>
          </w:p>
          <w:p w:rsidR="00431EB9" w:rsidRPr="004349E8" w:rsidRDefault="00431EB9" w:rsidP="00357E14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«Чистая вода» (далее – подпрограмма 4)</w:t>
            </w:r>
          </w:p>
        </w:tc>
      </w:tr>
      <w:tr w:rsidR="00431EB9" w:rsidRPr="004349E8" w:rsidTr="00431EB9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pStyle w:val="ConsPlusCell"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431EB9" w:rsidRPr="004349E8" w:rsidRDefault="00431EB9" w:rsidP="00357E14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431EB9" w:rsidRPr="004349E8" w:rsidTr="00431EB9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:rsidR="00431EB9" w:rsidRPr="004349E8" w:rsidRDefault="00431EB9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 xml:space="preserve">(далее - исполнитель </w:t>
            </w:r>
            <w:r w:rsidRPr="004349E8">
              <w:rPr>
                <w:rFonts w:ascii="Arial" w:hAnsi="Arial" w:cs="Arial"/>
                <w:sz w:val="24"/>
                <w:szCs w:val="24"/>
              </w:rPr>
              <w:lastRenderedPageBreak/>
              <w:t>подпрограммы)</w:t>
            </w:r>
          </w:p>
          <w:p w:rsidR="00431EB9" w:rsidRPr="004349E8" w:rsidRDefault="00431EB9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4349E8">
              <w:rPr>
                <w:rFonts w:eastAsia="Times New Roman"/>
                <w:sz w:val="24"/>
                <w:szCs w:val="24"/>
              </w:rPr>
              <w:lastRenderedPageBreak/>
              <w:t>Администрация города Бородино</w:t>
            </w:r>
          </w:p>
        </w:tc>
      </w:tr>
      <w:tr w:rsidR="00431EB9" w:rsidRPr="004349E8" w:rsidTr="00431EB9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lastRenderedPageBreak/>
              <w:t>Исполнители мероприятий подпрограммы (главные распорядители бюджетных средств)</w:t>
            </w:r>
          </w:p>
          <w:p w:rsidR="00431EB9" w:rsidRPr="004349E8" w:rsidRDefault="00431EB9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4349E8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431EB9" w:rsidRPr="004349E8" w:rsidTr="00431EB9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pStyle w:val="ConsPlusCell"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цель подпрограммы:</w:t>
            </w:r>
          </w:p>
          <w:p w:rsidR="00431EB9" w:rsidRPr="004349E8" w:rsidRDefault="00431EB9" w:rsidP="00357E14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- развитие и модернизация объектов водоснабжения, повышение качества питьевой воды для населения города Бородино;</w:t>
            </w:r>
          </w:p>
          <w:p w:rsidR="00431EB9" w:rsidRPr="004349E8" w:rsidRDefault="00431EB9" w:rsidP="00357E14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</w:p>
          <w:p w:rsidR="00431EB9" w:rsidRPr="004349E8" w:rsidRDefault="00431EB9" w:rsidP="00357E14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задача подпрограммы:</w:t>
            </w:r>
          </w:p>
          <w:p w:rsidR="00431EB9" w:rsidRPr="004349E8" w:rsidRDefault="00431EB9" w:rsidP="00357E14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- 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431EB9" w:rsidRPr="004349E8" w:rsidTr="00431EB9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E623B0" w:rsidRDefault="00E623B0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23B0">
              <w:rPr>
                <w:rFonts w:ascii="Arial" w:hAnsi="Arial" w:cs="Arial"/>
                <w:sz w:val="24"/>
              </w:rPr>
              <w:t>Показатели результативности с указанием динамики их изменений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перечень и значения показателей результативности подпрограммы приведены в приложении 1 к подпрограмме</w:t>
            </w:r>
          </w:p>
        </w:tc>
      </w:tr>
      <w:tr w:rsidR="00431EB9" w:rsidRPr="004349E8" w:rsidTr="00431EB9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pStyle w:val="ConsPlusCell"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Сроки реализации подпрограммы</w:t>
            </w:r>
          </w:p>
          <w:p w:rsidR="00431EB9" w:rsidRPr="004349E8" w:rsidRDefault="00431EB9" w:rsidP="00357E14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pStyle w:val="ConsPlusCell"/>
              <w:jc w:val="left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2020–2025 годы</w:t>
            </w:r>
          </w:p>
        </w:tc>
      </w:tr>
      <w:tr w:rsidR="00431EB9" w:rsidRPr="004349E8" w:rsidTr="00431EB9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4349E8">
              <w:rPr>
                <w:sz w:val="24"/>
                <w:szCs w:val="24"/>
              </w:rPr>
              <w:t>дств вс</w:t>
            </w:r>
            <w:proofErr w:type="gramEnd"/>
            <w:r w:rsidRPr="004349E8">
              <w:rPr>
                <w:sz w:val="24"/>
                <w:szCs w:val="24"/>
              </w:rPr>
              <w:t>ех источников финансирования за период 2023–2025 годов – 2 881 000,00 рублей, в том числе по годам: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2023 год – 2 881 000,00 рублей,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2024 год – 0,00 рублей;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2025 год – 0,00 рублей.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Из них: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средства из федерального бюджета – 0,00 рублей, в том числе по годам: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2023 год – 0,00 рублей;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2024 год – 0,00 рублей;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2025 год – 0,00 рублей;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средства из краевого бюджета – 0,00 рублей, в том числе по годам: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2023 год – 0,00 рублей;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2024 год – 0,00 рублей;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2025 год – 0,00 рублей;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средства из местного бюджета – 2 881 000,00 рублей, в том числе по годам: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2023 год – 2 881 000,00 рублей,</w:t>
            </w:r>
          </w:p>
          <w:p w:rsidR="00431EB9" w:rsidRPr="004349E8" w:rsidRDefault="00431EB9" w:rsidP="00357E14">
            <w:pPr>
              <w:pStyle w:val="ConsPlusNormal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2024 год – 0,00 рублей;</w:t>
            </w:r>
          </w:p>
          <w:p w:rsidR="00431EB9" w:rsidRPr="004349E8" w:rsidRDefault="00431EB9" w:rsidP="00357E14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4349E8">
              <w:rPr>
                <w:sz w:val="24"/>
                <w:szCs w:val="24"/>
              </w:rPr>
              <w:t>– 2025 год – 0,00 рублей.</w:t>
            </w:r>
          </w:p>
        </w:tc>
      </w:tr>
      <w:tr w:rsidR="00431EB9" w:rsidRPr="004349E8" w:rsidTr="00431EB9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349E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349E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9" w:rsidRPr="004349E8" w:rsidRDefault="00431EB9" w:rsidP="00357E14">
            <w:pPr>
              <w:autoSpaceDE w:val="0"/>
              <w:autoSpaceDN w:val="0"/>
              <w:adjustRightInd w:val="0"/>
              <w:spacing w:after="0" w:line="240" w:lineRule="auto"/>
              <w:ind w:right="125"/>
              <w:contextualSpacing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49E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349E8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431EB9" w:rsidRPr="004349E8" w:rsidRDefault="00431EB9" w:rsidP="00357E14">
            <w:pPr>
              <w:autoSpaceDE w:val="0"/>
              <w:autoSpaceDN w:val="0"/>
              <w:adjustRightInd w:val="0"/>
              <w:spacing w:after="0" w:line="240" w:lineRule="auto"/>
              <w:ind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431EB9" w:rsidRPr="004349E8" w:rsidRDefault="00431EB9" w:rsidP="00357E14">
            <w:pPr>
              <w:autoSpaceDE w:val="0"/>
              <w:autoSpaceDN w:val="0"/>
              <w:adjustRightInd w:val="0"/>
              <w:spacing w:after="0" w:line="240" w:lineRule="auto"/>
              <w:ind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9E8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4C5B09" w:rsidRDefault="004C5B09" w:rsidP="00C86D02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1.1.3</w:t>
      </w:r>
      <w:r w:rsidR="004048E4" w:rsidRPr="004349E8">
        <w:rPr>
          <w:rFonts w:ascii="Arial" w:hAnsi="Arial" w:cs="Arial"/>
          <w:sz w:val="24"/>
          <w:szCs w:val="24"/>
        </w:rPr>
        <w:t>.</w:t>
      </w:r>
      <w:r w:rsidRPr="004349E8">
        <w:rPr>
          <w:rFonts w:ascii="Arial" w:hAnsi="Arial" w:cs="Arial"/>
          <w:sz w:val="24"/>
          <w:szCs w:val="24"/>
        </w:rPr>
        <w:t xml:space="preserve"> Приложение 1 к паспорту муниципальной программы «</w:t>
      </w:r>
      <w:r w:rsidRPr="004349E8">
        <w:rPr>
          <w:rFonts w:ascii="Arial" w:hAnsi="Arial" w:cs="Arial"/>
          <w:bCs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эффективности» «</w:t>
      </w:r>
      <w:r w:rsidR="004048E4" w:rsidRPr="004349E8">
        <w:rPr>
          <w:rFonts w:ascii="Arial" w:hAnsi="Arial" w:cs="Arial"/>
          <w:bCs/>
          <w:sz w:val="24"/>
          <w:szCs w:val="24"/>
        </w:rPr>
        <w:t>Цели, целевые показатели, задачи, показатели результативности (показатели развития отрасли, вида экономической деятельности</w:t>
      </w:r>
      <w:r w:rsidRPr="004349E8"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 1 к постановлению;</w:t>
      </w:r>
    </w:p>
    <w:p w:rsidR="00532C65" w:rsidRPr="004349E8" w:rsidRDefault="00532C65" w:rsidP="00C86D02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1.1.4. Приложение 2 к паспорту муниципальной программы </w:t>
      </w:r>
      <w:r w:rsidRPr="004349E8">
        <w:rPr>
          <w:rFonts w:ascii="Arial" w:hAnsi="Arial" w:cs="Arial"/>
          <w:sz w:val="24"/>
          <w:szCs w:val="24"/>
        </w:rPr>
        <w:t>«</w:t>
      </w:r>
      <w:r w:rsidRPr="004349E8">
        <w:rPr>
          <w:rFonts w:ascii="Arial" w:hAnsi="Arial" w:cs="Arial"/>
          <w:bCs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эффективности» «</w:t>
      </w:r>
      <w:r>
        <w:rPr>
          <w:rFonts w:ascii="Arial" w:hAnsi="Arial" w:cs="Arial"/>
          <w:bCs/>
          <w:sz w:val="24"/>
          <w:szCs w:val="24"/>
        </w:rPr>
        <w:t>Целевые показатели на долгосрочный период</w:t>
      </w:r>
      <w:r w:rsidRPr="004349E8">
        <w:rPr>
          <w:rFonts w:ascii="Arial" w:hAnsi="Arial" w:cs="Arial"/>
          <w:bCs/>
          <w:sz w:val="24"/>
          <w:szCs w:val="24"/>
        </w:rPr>
        <w:t xml:space="preserve">» изложить в новой редакции согласно приложению </w:t>
      </w:r>
      <w:r>
        <w:rPr>
          <w:rFonts w:ascii="Arial" w:hAnsi="Arial" w:cs="Arial"/>
          <w:bCs/>
          <w:sz w:val="24"/>
          <w:szCs w:val="24"/>
        </w:rPr>
        <w:t>2</w:t>
      </w:r>
      <w:r w:rsidRPr="004349E8">
        <w:rPr>
          <w:rFonts w:ascii="Arial" w:hAnsi="Arial" w:cs="Arial"/>
          <w:bCs/>
          <w:sz w:val="24"/>
          <w:szCs w:val="24"/>
        </w:rPr>
        <w:t xml:space="preserve"> к постановлению</w:t>
      </w:r>
    </w:p>
    <w:p w:rsidR="00FE55E3" w:rsidRPr="004349E8" w:rsidRDefault="004C5B09" w:rsidP="00C86D02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1.1.</w:t>
      </w:r>
      <w:r w:rsidR="00532C65">
        <w:rPr>
          <w:rFonts w:ascii="Arial" w:hAnsi="Arial" w:cs="Arial"/>
          <w:sz w:val="24"/>
          <w:szCs w:val="24"/>
        </w:rPr>
        <w:t>5</w:t>
      </w:r>
      <w:r w:rsidR="004048E4" w:rsidRPr="004349E8">
        <w:rPr>
          <w:rFonts w:ascii="Arial" w:hAnsi="Arial" w:cs="Arial"/>
          <w:sz w:val="24"/>
          <w:szCs w:val="24"/>
        </w:rPr>
        <w:t>.</w:t>
      </w:r>
      <w:r w:rsidR="00853996" w:rsidRPr="004349E8">
        <w:rPr>
          <w:rFonts w:ascii="Arial" w:hAnsi="Arial" w:cs="Arial"/>
          <w:sz w:val="24"/>
          <w:szCs w:val="24"/>
        </w:rPr>
        <w:t xml:space="preserve"> </w:t>
      </w:r>
      <w:r w:rsidR="00FE55E3" w:rsidRPr="004349E8">
        <w:rPr>
          <w:rFonts w:ascii="Arial" w:hAnsi="Arial" w:cs="Arial"/>
          <w:sz w:val="24"/>
          <w:szCs w:val="24"/>
        </w:rPr>
        <w:t>Приложение 4 к паспорту муниципальной программы «</w:t>
      </w:r>
      <w:r w:rsidR="00FE55E3" w:rsidRPr="004349E8">
        <w:rPr>
          <w:rFonts w:ascii="Arial" w:hAnsi="Arial" w:cs="Arial"/>
          <w:bCs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эффективности» «Распределение планируемых расходов за счет средств муниципального бюджета по мероприятиям и подпрограммам муниципальной программы» изложить в новой редакции согласно приложению </w:t>
      </w:r>
      <w:r w:rsidR="00532C65">
        <w:rPr>
          <w:rFonts w:ascii="Arial" w:hAnsi="Arial" w:cs="Arial"/>
          <w:bCs/>
          <w:sz w:val="24"/>
          <w:szCs w:val="24"/>
        </w:rPr>
        <w:t>3</w:t>
      </w:r>
      <w:r w:rsidR="00FE55E3" w:rsidRPr="004349E8">
        <w:rPr>
          <w:rFonts w:ascii="Arial" w:hAnsi="Arial" w:cs="Arial"/>
          <w:bCs/>
          <w:sz w:val="24"/>
          <w:szCs w:val="24"/>
        </w:rPr>
        <w:t xml:space="preserve"> к постановлению;</w:t>
      </w:r>
    </w:p>
    <w:p w:rsidR="00DE6EF6" w:rsidRPr="004349E8" w:rsidRDefault="00532C65" w:rsidP="00C86D02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1.1.6</w:t>
      </w:r>
      <w:r w:rsidR="004048E4" w:rsidRPr="004349E8">
        <w:rPr>
          <w:rFonts w:ascii="Arial" w:hAnsi="Arial" w:cs="Arial"/>
          <w:bCs/>
          <w:sz w:val="24"/>
          <w:szCs w:val="24"/>
        </w:rPr>
        <w:t>.</w:t>
      </w:r>
      <w:r w:rsidR="00853996" w:rsidRPr="004349E8">
        <w:rPr>
          <w:rFonts w:ascii="Arial" w:hAnsi="Arial" w:cs="Arial"/>
          <w:bCs/>
          <w:sz w:val="24"/>
          <w:szCs w:val="24"/>
        </w:rPr>
        <w:t xml:space="preserve"> </w:t>
      </w:r>
      <w:r w:rsidR="00FE55E3" w:rsidRPr="004349E8">
        <w:rPr>
          <w:rFonts w:ascii="Arial" w:hAnsi="Arial" w:cs="Arial"/>
          <w:bCs/>
          <w:sz w:val="24"/>
          <w:szCs w:val="24"/>
        </w:rPr>
        <w:t xml:space="preserve">Приложение </w:t>
      </w:r>
      <w:r w:rsidR="00DE6EF6" w:rsidRPr="004349E8">
        <w:rPr>
          <w:rFonts w:ascii="Arial" w:hAnsi="Arial" w:cs="Arial"/>
          <w:bCs/>
          <w:sz w:val="24"/>
          <w:szCs w:val="24"/>
        </w:rPr>
        <w:t>5 к паспорту муниципальной программы «Реформирование и модернизация жилищно-коммунального хозяйства и повышение энергетической эффективности»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</w:t>
      </w:r>
      <w:r w:rsidR="0053104F" w:rsidRPr="004349E8">
        <w:rPr>
          <w:rFonts w:ascii="Arial" w:hAnsi="Arial" w:cs="Arial"/>
          <w:bCs/>
          <w:sz w:val="24"/>
          <w:szCs w:val="24"/>
        </w:rPr>
        <w:t xml:space="preserve">но приложению </w:t>
      </w:r>
      <w:r>
        <w:rPr>
          <w:rFonts w:ascii="Arial" w:hAnsi="Arial" w:cs="Arial"/>
          <w:bCs/>
          <w:sz w:val="24"/>
          <w:szCs w:val="24"/>
        </w:rPr>
        <w:t>4</w:t>
      </w:r>
      <w:r w:rsidR="0053104F" w:rsidRPr="004349E8">
        <w:rPr>
          <w:rFonts w:ascii="Arial" w:hAnsi="Arial" w:cs="Arial"/>
          <w:bCs/>
          <w:sz w:val="24"/>
          <w:szCs w:val="24"/>
        </w:rPr>
        <w:t xml:space="preserve"> к постановлению</w:t>
      </w:r>
      <w:r w:rsidR="00DE6EF6" w:rsidRPr="004349E8">
        <w:rPr>
          <w:rFonts w:ascii="Arial" w:hAnsi="Arial" w:cs="Arial"/>
          <w:bCs/>
          <w:sz w:val="24"/>
          <w:szCs w:val="24"/>
        </w:rPr>
        <w:t>;</w:t>
      </w:r>
    </w:p>
    <w:p w:rsidR="004048E4" w:rsidRPr="004349E8" w:rsidRDefault="00532C65" w:rsidP="00C86D02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1.1.7</w:t>
      </w:r>
      <w:r w:rsidR="004048E4" w:rsidRPr="004349E8">
        <w:rPr>
          <w:rFonts w:ascii="Arial" w:hAnsi="Arial" w:cs="Arial"/>
          <w:bCs/>
          <w:sz w:val="24"/>
          <w:szCs w:val="24"/>
        </w:rPr>
        <w:t>. Приложение 1 к подпрограмме 2 «Э</w:t>
      </w:r>
      <w:r w:rsidR="004048E4" w:rsidRPr="004349E8">
        <w:rPr>
          <w:rFonts w:ascii="Arial" w:hAnsi="Arial" w:cs="Arial"/>
          <w:sz w:val="24"/>
          <w:szCs w:val="24"/>
        </w:rPr>
        <w:t>нергосбережение и повышение энергетической эффективности в городе Бородино</w:t>
      </w:r>
      <w:r w:rsidR="004048E4" w:rsidRPr="004349E8">
        <w:rPr>
          <w:rFonts w:ascii="Arial" w:hAnsi="Arial" w:cs="Arial"/>
          <w:bCs/>
          <w:sz w:val="24"/>
          <w:szCs w:val="24"/>
        </w:rPr>
        <w:t>» «</w:t>
      </w:r>
      <w:r w:rsidR="004048E4" w:rsidRPr="004349E8">
        <w:rPr>
          <w:rFonts w:ascii="Arial" w:hAnsi="Arial" w:cs="Arial"/>
          <w:sz w:val="24"/>
          <w:szCs w:val="24"/>
        </w:rPr>
        <w:t>Перечень показателей результативности подпрограммы</w:t>
      </w:r>
      <w:r w:rsidR="004048E4" w:rsidRPr="004349E8">
        <w:rPr>
          <w:rFonts w:ascii="Arial" w:hAnsi="Arial" w:cs="Arial"/>
          <w:bCs/>
          <w:sz w:val="24"/>
          <w:szCs w:val="24"/>
        </w:rPr>
        <w:t xml:space="preserve">» изложить в новой редакции согласно приложению </w:t>
      </w:r>
      <w:r>
        <w:rPr>
          <w:rFonts w:ascii="Arial" w:hAnsi="Arial" w:cs="Arial"/>
          <w:bCs/>
          <w:sz w:val="24"/>
          <w:szCs w:val="24"/>
        </w:rPr>
        <w:t>5</w:t>
      </w:r>
      <w:r w:rsidR="004048E4" w:rsidRPr="004349E8">
        <w:rPr>
          <w:rFonts w:ascii="Arial" w:hAnsi="Arial" w:cs="Arial"/>
          <w:bCs/>
          <w:sz w:val="24"/>
          <w:szCs w:val="24"/>
        </w:rPr>
        <w:t xml:space="preserve"> к постановлению;</w:t>
      </w:r>
    </w:p>
    <w:p w:rsidR="00DE6EF6" w:rsidRPr="004349E8" w:rsidRDefault="00532C65" w:rsidP="00C86D02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1.1.8</w:t>
      </w:r>
      <w:r w:rsidR="00BD5980" w:rsidRPr="004349E8">
        <w:rPr>
          <w:rFonts w:ascii="Arial" w:hAnsi="Arial" w:cs="Arial"/>
          <w:bCs/>
          <w:sz w:val="24"/>
          <w:szCs w:val="24"/>
        </w:rPr>
        <w:t>.</w:t>
      </w:r>
      <w:r w:rsidR="00853996" w:rsidRPr="004349E8">
        <w:rPr>
          <w:rFonts w:ascii="Arial" w:hAnsi="Arial" w:cs="Arial"/>
          <w:bCs/>
          <w:sz w:val="24"/>
          <w:szCs w:val="24"/>
        </w:rPr>
        <w:t xml:space="preserve"> </w:t>
      </w:r>
      <w:r w:rsidR="00DE6EF6" w:rsidRPr="004349E8">
        <w:rPr>
          <w:rFonts w:ascii="Arial" w:hAnsi="Arial" w:cs="Arial"/>
          <w:bCs/>
          <w:sz w:val="24"/>
          <w:szCs w:val="24"/>
        </w:rPr>
        <w:t>Приложение 2 к подпрограмме 3 «</w:t>
      </w:r>
      <w:r w:rsidR="00B75A17" w:rsidRPr="004349E8">
        <w:rPr>
          <w:rFonts w:ascii="Arial" w:hAnsi="Arial" w:cs="Arial"/>
          <w:bCs/>
          <w:sz w:val="24"/>
          <w:szCs w:val="24"/>
        </w:rPr>
        <w:t>Обеспечение реализации муниципальных программ и прочие мероприятия» «Перечень мероприятий подпрограммы с указанием объема средств на их реализацию и ожидаемых результатов» изложить в ново</w:t>
      </w:r>
      <w:r w:rsidR="00CF44CB" w:rsidRPr="004349E8">
        <w:rPr>
          <w:rFonts w:ascii="Arial" w:hAnsi="Arial" w:cs="Arial"/>
          <w:bCs/>
          <w:sz w:val="24"/>
          <w:szCs w:val="24"/>
        </w:rPr>
        <w:t xml:space="preserve">й редакции согласно приложению </w:t>
      </w:r>
      <w:r>
        <w:rPr>
          <w:rFonts w:ascii="Arial" w:hAnsi="Arial" w:cs="Arial"/>
          <w:bCs/>
          <w:sz w:val="24"/>
          <w:szCs w:val="24"/>
        </w:rPr>
        <w:t>6</w:t>
      </w:r>
      <w:r w:rsidR="00B75A17" w:rsidRPr="004349E8">
        <w:rPr>
          <w:rFonts w:ascii="Arial" w:hAnsi="Arial" w:cs="Arial"/>
          <w:bCs/>
          <w:sz w:val="24"/>
          <w:szCs w:val="24"/>
        </w:rPr>
        <w:t xml:space="preserve"> к постановлению;</w:t>
      </w:r>
    </w:p>
    <w:p w:rsidR="00532C65" w:rsidRPr="00532C65" w:rsidRDefault="00532C65" w:rsidP="00532C65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1.1.9</w:t>
      </w:r>
      <w:r w:rsidR="00BD5980" w:rsidRPr="004349E8">
        <w:rPr>
          <w:rFonts w:ascii="Arial" w:hAnsi="Arial" w:cs="Arial"/>
          <w:bCs/>
          <w:sz w:val="24"/>
          <w:szCs w:val="24"/>
        </w:rPr>
        <w:t>.</w:t>
      </w:r>
      <w:r w:rsidR="004048E4" w:rsidRPr="004349E8">
        <w:rPr>
          <w:rFonts w:ascii="Arial" w:hAnsi="Arial" w:cs="Arial"/>
          <w:bCs/>
          <w:sz w:val="24"/>
          <w:szCs w:val="24"/>
        </w:rPr>
        <w:t xml:space="preserve"> Приложение 2 к подпрограмме 3 «Чистая вода»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</w:t>
      </w:r>
      <w:r>
        <w:rPr>
          <w:rFonts w:ascii="Arial" w:hAnsi="Arial" w:cs="Arial"/>
          <w:bCs/>
          <w:sz w:val="24"/>
          <w:szCs w:val="24"/>
        </w:rPr>
        <w:t>7</w:t>
      </w:r>
      <w:r w:rsidR="004048E4" w:rsidRPr="004349E8">
        <w:rPr>
          <w:rFonts w:ascii="Arial" w:hAnsi="Arial" w:cs="Arial"/>
          <w:bCs/>
          <w:sz w:val="24"/>
          <w:szCs w:val="24"/>
        </w:rPr>
        <w:t xml:space="preserve"> к постановлению;</w:t>
      </w:r>
    </w:p>
    <w:p w:rsidR="00B75A17" w:rsidRPr="004349E8" w:rsidRDefault="00BD5980" w:rsidP="00C86D02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bCs/>
          <w:sz w:val="24"/>
          <w:szCs w:val="24"/>
        </w:rPr>
        <w:t>2.</w:t>
      </w:r>
      <w:r w:rsidR="00853996" w:rsidRPr="004349E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75A17" w:rsidRPr="004349E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B75A17" w:rsidRPr="004349E8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первого заместителя Главы города Бородино А.В. Первухина.</w:t>
      </w:r>
    </w:p>
    <w:p w:rsidR="00B75A17" w:rsidRPr="004349E8" w:rsidRDefault="00BD5980" w:rsidP="00C86D02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bCs/>
          <w:sz w:val="24"/>
          <w:szCs w:val="24"/>
        </w:rPr>
        <w:t>3.</w:t>
      </w:r>
      <w:r w:rsidR="00853996" w:rsidRPr="004349E8">
        <w:rPr>
          <w:rFonts w:ascii="Arial" w:hAnsi="Arial" w:cs="Arial"/>
          <w:bCs/>
          <w:sz w:val="24"/>
          <w:szCs w:val="24"/>
        </w:rPr>
        <w:t xml:space="preserve"> </w:t>
      </w:r>
      <w:r w:rsidR="00B75A17" w:rsidRPr="004349E8">
        <w:rPr>
          <w:rFonts w:ascii="Arial" w:hAnsi="Arial" w:cs="Arial"/>
          <w:bCs/>
          <w:sz w:val="24"/>
          <w:szCs w:val="24"/>
        </w:rPr>
        <w:t>Постановление опубликовать в газете «Бородинский вестник» и разместить на официальном сайте городского округа город Бородино Красноярского края.</w:t>
      </w:r>
    </w:p>
    <w:p w:rsidR="00853996" w:rsidRPr="004349E8" w:rsidRDefault="00BD5980" w:rsidP="00C86D02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bCs/>
          <w:sz w:val="24"/>
          <w:szCs w:val="24"/>
        </w:rPr>
        <w:t>4.</w:t>
      </w:r>
      <w:r w:rsidR="00853996" w:rsidRPr="004349E8">
        <w:rPr>
          <w:rFonts w:ascii="Arial" w:hAnsi="Arial" w:cs="Arial"/>
          <w:bCs/>
          <w:sz w:val="24"/>
          <w:szCs w:val="24"/>
        </w:rPr>
        <w:t xml:space="preserve"> </w:t>
      </w:r>
      <w:r w:rsidR="00B75A17" w:rsidRPr="004349E8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днем его официального опубликования в газете «Бородинский вестник».</w:t>
      </w:r>
    </w:p>
    <w:p w:rsidR="00853996" w:rsidRDefault="00853996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C86D02" w:rsidRPr="004349E8" w:rsidRDefault="00C86D02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7D6165" w:rsidRPr="004349E8" w:rsidRDefault="00F329BE" w:rsidP="007D616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А.Ф</w:t>
      </w:r>
      <w:r w:rsidR="007D6165" w:rsidRPr="004349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Веретенников</w:t>
      </w:r>
    </w:p>
    <w:p w:rsidR="00C86D02" w:rsidRDefault="007D6165" w:rsidP="008A262C">
      <w:pPr>
        <w:spacing w:after="0" w:line="240" w:lineRule="auto"/>
        <w:jc w:val="center"/>
        <w:rPr>
          <w:rFonts w:ascii="Arial" w:hAnsi="Arial" w:cs="Arial"/>
          <w:color w:val="FF0000"/>
        </w:rPr>
      </w:pPr>
      <w:bookmarkStart w:id="0" w:name="_GoBack"/>
      <w:bookmarkEnd w:id="0"/>
      <w:r w:rsidRPr="00C86D02">
        <w:rPr>
          <w:rFonts w:ascii="Arial" w:hAnsi="Arial" w:cs="Arial"/>
          <w:color w:val="FF0000"/>
          <w:sz w:val="24"/>
        </w:rPr>
        <w:t>[МЕСТО ДЛЯ ПОДПИСИ</w:t>
      </w:r>
      <w:r w:rsidRPr="00C86D02">
        <w:rPr>
          <w:rFonts w:ascii="Arial" w:hAnsi="Arial" w:cs="Arial"/>
          <w:color w:val="FF0000"/>
        </w:rPr>
        <w:t>]</w:t>
      </w:r>
    </w:p>
    <w:p w:rsidR="00C86D02" w:rsidRDefault="00C86D02" w:rsidP="007D6165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C86D02" w:rsidRPr="004349E8" w:rsidRDefault="00C86D02" w:rsidP="007D61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43E7" w:rsidRDefault="00DC43E7" w:rsidP="00DC43E7">
      <w:pPr>
        <w:pStyle w:val="afe"/>
        <w:jc w:val="left"/>
        <w:rPr>
          <w:rFonts w:ascii="Arial" w:hAnsi="Arial" w:cs="Arial"/>
          <w:sz w:val="20"/>
        </w:rPr>
      </w:pPr>
    </w:p>
    <w:p w:rsidR="00EC6C33" w:rsidRDefault="0053104F" w:rsidP="00DC43E7">
      <w:pPr>
        <w:pStyle w:val="afe"/>
        <w:jc w:val="left"/>
        <w:rPr>
          <w:rFonts w:ascii="Arial" w:hAnsi="Arial" w:cs="Arial"/>
          <w:sz w:val="20"/>
        </w:rPr>
      </w:pPr>
      <w:r w:rsidRPr="004349E8">
        <w:rPr>
          <w:rFonts w:ascii="Arial" w:hAnsi="Arial" w:cs="Arial"/>
          <w:sz w:val="20"/>
        </w:rPr>
        <w:t>Морозова</w:t>
      </w:r>
      <w:r w:rsidR="00EC6C33">
        <w:rPr>
          <w:rFonts w:ascii="Arial" w:hAnsi="Arial" w:cs="Arial"/>
          <w:sz w:val="20"/>
        </w:rPr>
        <w:t xml:space="preserve"> </w:t>
      </w:r>
      <w:r w:rsidR="00B75A17" w:rsidRPr="004349E8">
        <w:rPr>
          <w:rFonts w:ascii="Arial" w:hAnsi="Arial" w:cs="Arial"/>
          <w:sz w:val="20"/>
        </w:rPr>
        <w:t>4-43</w:t>
      </w:r>
      <w:r w:rsidR="00A94EB2" w:rsidRPr="004349E8">
        <w:rPr>
          <w:rFonts w:ascii="Arial" w:hAnsi="Arial" w:cs="Arial"/>
          <w:sz w:val="20"/>
        </w:rPr>
        <w:t>-</w:t>
      </w:r>
      <w:r w:rsidR="00B75A17" w:rsidRPr="004349E8">
        <w:rPr>
          <w:rFonts w:ascii="Arial" w:hAnsi="Arial" w:cs="Arial"/>
          <w:sz w:val="20"/>
        </w:rPr>
        <w:t>0</w:t>
      </w:r>
      <w:r w:rsidR="00514F9A" w:rsidRPr="004349E8">
        <w:rPr>
          <w:rFonts w:ascii="Arial" w:hAnsi="Arial" w:cs="Arial"/>
          <w:sz w:val="20"/>
        </w:rPr>
        <w:t>7</w:t>
      </w:r>
      <w:r w:rsidR="00E844C6" w:rsidRPr="004349E8">
        <w:rPr>
          <w:rFonts w:ascii="Arial" w:hAnsi="Arial" w:cs="Arial"/>
          <w:sz w:val="20"/>
        </w:rPr>
        <w:br w:type="page"/>
      </w:r>
    </w:p>
    <w:p w:rsidR="00514F9A" w:rsidRPr="004349E8" w:rsidRDefault="00514F9A" w:rsidP="00E844C6">
      <w:pPr>
        <w:pStyle w:val="afe"/>
        <w:rPr>
          <w:rFonts w:ascii="Arial" w:hAnsi="Arial" w:cs="Arial"/>
          <w:sz w:val="20"/>
        </w:rPr>
        <w:sectPr w:rsidR="00514F9A" w:rsidRPr="004349E8" w:rsidSect="00BF1B4D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lastRenderedPageBreak/>
        <w:t>Приложение №1</w:t>
      </w:r>
    </w:p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постановлению</w:t>
      </w:r>
    </w:p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</w:p>
    <w:p w:rsidR="007A58B1" w:rsidRPr="004349E8" w:rsidRDefault="007A58B1" w:rsidP="007A58B1">
      <w:pPr>
        <w:pStyle w:val="ad"/>
        <w:ind w:left="8222" w:firstLine="709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Приложение 1</w:t>
      </w:r>
    </w:p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паспорту муниципальной программы</w:t>
      </w:r>
    </w:p>
    <w:p w:rsidR="007A58B1" w:rsidRPr="004349E8" w:rsidRDefault="007A58B1" w:rsidP="007A58B1">
      <w:pPr>
        <w:pStyle w:val="ad"/>
        <w:ind w:left="8508" w:firstLine="423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«Реформирование и модернизация</w:t>
      </w:r>
    </w:p>
    <w:p w:rsidR="007A58B1" w:rsidRPr="004349E8" w:rsidRDefault="007A58B1" w:rsidP="007A58B1">
      <w:pPr>
        <w:pStyle w:val="ad"/>
        <w:ind w:left="8931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жилищно-коммунального хозяйства</w:t>
      </w:r>
    </w:p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И повышение энергетической эффективности»</w:t>
      </w:r>
    </w:p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</w:p>
    <w:p w:rsidR="007A58B1" w:rsidRPr="004349E8" w:rsidRDefault="007A58B1" w:rsidP="007A58B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49E8">
        <w:rPr>
          <w:rFonts w:ascii="Arial" w:hAnsi="Arial" w:cs="Arial"/>
          <w:bCs/>
          <w:sz w:val="24"/>
          <w:szCs w:val="24"/>
        </w:rPr>
        <w:t>Цели, целевые показатели, задачи, показатели результативности</w:t>
      </w:r>
    </w:p>
    <w:p w:rsidR="007A58B1" w:rsidRPr="004349E8" w:rsidRDefault="007A58B1" w:rsidP="007A58B1">
      <w:pPr>
        <w:pStyle w:val="ad"/>
        <w:jc w:val="center"/>
        <w:rPr>
          <w:rFonts w:ascii="Arial" w:hAnsi="Arial" w:cs="Arial"/>
          <w:sz w:val="24"/>
        </w:rPr>
      </w:pPr>
      <w:proofErr w:type="gramStart"/>
      <w:r w:rsidRPr="004349E8">
        <w:rPr>
          <w:rFonts w:ascii="Arial" w:hAnsi="Arial" w:cs="Arial"/>
          <w:bCs/>
          <w:sz w:val="24"/>
          <w:szCs w:val="24"/>
        </w:rPr>
        <w:t>(показатели развития отрасли, вида экономической деятельности</w:t>
      </w:r>
      <w:proofErr w:type="gramEnd"/>
    </w:p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23"/>
        <w:gridCol w:w="838"/>
        <w:gridCol w:w="706"/>
        <w:gridCol w:w="993"/>
        <w:gridCol w:w="996"/>
        <w:gridCol w:w="851"/>
        <w:gridCol w:w="851"/>
        <w:gridCol w:w="706"/>
        <w:gridCol w:w="706"/>
        <w:gridCol w:w="706"/>
        <w:gridCol w:w="715"/>
        <w:gridCol w:w="851"/>
        <w:gridCol w:w="851"/>
        <w:gridCol w:w="851"/>
        <w:gridCol w:w="851"/>
        <w:gridCol w:w="851"/>
        <w:gridCol w:w="845"/>
      </w:tblGrid>
      <w:tr w:rsidR="00463C2C" w:rsidRPr="004349E8" w:rsidTr="00463C2C">
        <w:trPr>
          <w:cantSplit/>
          <w:trHeight w:val="340"/>
          <w:jc w:val="center"/>
        </w:trPr>
        <w:tc>
          <w:tcPr>
            <w:tcW w:w="212" w:type="pct"/>
            <w:vMerge w:val="restar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Цели, задачи, показатели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Вес показателя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Источник информации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2013 год</w:t>
            </w:r>
          </w:p>
        </w:tc>
        <w:tc>
          <w:tcPr>
            <w:tcW w:w="1439" w:type="pct"/>
            <w:gridSpan w:val="6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Годы начала действия муниципальной программы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2020 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270" w:type="pct"/>
            <w:vMerge w:val="restar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</w:tr>
      <w:tr w:rsidR="00463C2C" w:rsidRPr="004349E8" w:rsidTr="00463C2C">
        <w:trPr>
          <w:cantSplit/>
          <w:trHeight w:val="558"/>
          <w:jc w:val="center"/>
        </w:trPr>
        <w:tc>
          <w:tcPr>
            <w:tcW w:w="212" w:type="pct"/>
            <w:vMerge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2015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2016 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270" w:type="pct"/>
            <w:vMerge/>
            <w:shd w:val="clear" w:color="auto" w:fill="auto"/>
            <w:textDirection w:val="btLr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  <w:textDirection w:val="btL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  <w:textDirection w:val="btL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  <w:textDirection w:val="btL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auto"/>
            <w:textDirection w:val="btL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Merge/>
            <w:textDirection w:val="btL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3C2C" w:rsidRPr="004349E8" w:rsidTr="00463C2C">
        <w:trPr>
          <w:trHeight w:val="283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88" w:type="pct"/>
            <w:gridSpan w:val="17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Цель: </w:t>
            </w:r>
            <w:r w:rsidRPr="004349E8">
              <w:rPr>
                <w:rFonts w:ascii="Arial" w:hAnsi="Arial" w:cs="Arial"/>
                <w:sz w:val="18"/>
                <w:szCs w:val="18"/>
              </w:rPr>
              <w:t>Повышение качества жилищно-коммунальных услуг и формирование эффективной системы управления энергосбережением и повышением энергетической эффективности.</w:t>
            </w:r>
          </w:p>
        </w:tc>
      </w:tr>
      <w:tr w:rsidR="00463C2C" w:rsidRPr="004349E8" w:rsidTr="00463C2C">
        <w:trPr>
          <w:trHeight w:val="1134"/>
          <w:jc w:val="center"/>
        </w:trPr>
        <w:tc>
          <w:tcPr>
            <w:tcW w:w="212" w:type="pct"/>
            <w:shd w:val="clear" w:color="auto" w:fill="auto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Целевой показатель 1.</w:t>
            </w:r>
          </w:p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Износ объектов коммунальной инфраструктуры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Собственник имущества (ОУМИ, концессионер)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59,74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59,72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59,71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64,60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62,50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83,16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</w:tr>
      <w:tr w:rsidR="00463C2C" w:rsidRPr="004349E8" w:rsidTr="00463C2C">
        <w:trPr>
          <w:trHeight w:val="1122"/>
          <w:jc w:val="center"/>
        </w:trPr>
        <w:tc>
          <w:tcPr>
            <w:tcW w:w="212" w:type="pct"/>
            <w:shd w:val="clear" w:color="auto" w:fill="auto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Целевой показатель 2.</w:t>
            </w:r>
          </w:p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Уровень потерь энергоресурсов в инженерных сетях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22,15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21,9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21,8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16,84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14,54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13,94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13,57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</w:tr>
      <w:tr w:rsidR="00463C2C" w:rsidRPr="004349E8" w:rsidTr="00463C2C">
        <w:trPr>
          <w:trHeight w:val="397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4788" w:type="pct"/>
            <w:gridSpan w:val="17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Задача программы: Развитие, модернизация, капитальный и текущий ремонты объектов коммунальной инфраструктуры и жилищного фонда города Бородино</w:t>
            </w:r>
          </w:p>
        </w:tc>
      </w:tr>
      <w:tr w:rsidR="00463C2C" w:rsidRPr="004349E8" w:rsidTr="00463C2C">
        <w:trPr>
          <w:trHeight w:val="14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4788" w:type="pct"/>
            <w:gridSpan w:val="17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Подпрограмма 1. «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</w:tr>
      <w:tr w:rsidR="00463C2C" w:rsidRPr="004349E8" w:rsidTr="00463C2C">
        <w:trPr>
          <w:trHeight w:val="292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Объем потерь энергоресурсов в инженерных сетях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тыс. м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3C2C" w:rsidRPr="004349E8" w:rsidRDefault="00463C2C" w:rsidP="009B65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</w:t>
            </w:r>
            <w:r w:rsidR="009B65D9">
              <w:rPr>
                <w:rFonts w:ascii="Arial" w:hAnsi="Arial" w:cs="Arial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605,30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701,74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585,40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575,9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217,5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91,98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210,6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204,67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184,91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168,83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168,83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168,83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168,83</w:t>
            </w:r>
          </w:p>
        </w:tc>
      </w:tr>
      <w:tr w:rsidR="00463C2C" w:rsidRPr="004349E8" w:rsidTr="00463C2C">
        <w:trPr>
          <w:trHeight w:val="62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Протяженность капитально отремонтированных участков инженерных сетей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км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2,79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5,73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0,48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0,993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0,575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1,020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1,010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1,11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1,06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0,58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0,58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0,58</w:t>
            </w:r>
          </w:p>
        </w:tc>
      </w:tr>
      <w:tr w:rsidR="00463C2C" w:rsidRPr="004349E8" w:rsidTr="00463C2C">
        <w:trPr>
          <w:trHeight w:val="278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водопроводной сети, нуждающейся в замене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63,54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56,83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56,83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56,83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56,83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76,04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66,99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66,90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76,04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91,60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79,14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</w:tr>
      <w:tr w:rsidR="00463C2C" w:rsidRPr="004349E8" w:rsidTr="00463C2C">
        <w:trPr>
          <w:trHeight w:val="362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  <w:t>1.2.</w:t>
            </w:r>
          </w:p>
        </w:tc>
        <w:tc>
          <w:tcPr>
            <w:tcW w:w="4788" w:type="pct"/>
            <w:gridSpan w:val="17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Задача программы: Повышение энергосбережения и </w:t>
            </w:r>
            <w:proofErr w:type="spellStart"/>
            <w:r w:rsidRPr="004349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энергоэффективности</w:t>
            </w:r>
            <w:proofErr w:type="spellEnd"/>
            <w:r w:rsidRPr="004349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на территории города Бородино</w:t>
            </w:r>
          </w:p>
        </w:tc>
      </w:tr>
      <w:tr w:rsidR="00463C2C" w:rsidRPr="004349E8" w:rsidTr="00463C2C">
        <w:trPr>
          <w:trHeight w:val="297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4788" w:type="pct"/>
            <w:gridSpan w:val="17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Подпрограмма 2. «Энергосбережение и повышение энергетической эффективности в городе Бородино»</w:t>
            </w:r>
          </w:p>
        </w:tc>
      </w:tr>
      <w:tr w:rsidR="00463C2C" w:rsidRPr="004349E8" w:rsidTr="00463C2C">
        <w:trPr>
          <w:trHeight w:val="3098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1.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МКД, оснащенных коллективными (общедомовыми) приборами учета используемых энергетических </w:t>
            </w: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ресрусов</w:t>
            </w:r>
            <w:proofErr w:type="spell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i, в общем числе МКД, расположенных на территории МО,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 МКД прибор i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Электро-энергия</w:t>
            </w:r>
            <w:proofErr w:type="gramEnd"/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46,49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46,49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46,49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13,16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Тепло-энергия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9,91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9,91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9,91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2.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Число МКД, расположенных на территории МО, оснащенных коллективными (общедомовыми) приборами учета потребляемого коммунального ресурса i,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 МКД прибор i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463C2C" w:rsidRPr="004349E8" w:rsidTr="00463C2C">
        <w:trPr>
          <w:trHeight w:val="34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463C2C" w:rsidRPr="004349E8" w:rsidTr="00463C2C">
        <w:trPr>
          <w:trHeight w:val="544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3.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Число МКД, расположенных на территории МО, в которых имеется потребность в оснащении приборами учета потребляемого коммунального ресурса i,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 МКД потреб i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463C2C" w:rsidRPr="004349E8" w:rsidTr="00463C2C">
        <w:trPr>
          <w:trHeight w:val="443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463C2C" w:rsidRPr="004349E8" w:rsidTr="00463C2C">
        <w:trPr>
          <w:trHeight w:val="393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463C2C" w:rsidRPr="004349E8" w:rsidTr="00463C2C">
        <w:trPr>
          <w:trHeight w:val="13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4.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Доля жилых, нежилых помещений в МКД, жилых домах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МКД, жилых домах (домовладениях), расположенных на территории МО,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 помещения прибор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95,74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95,74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95,74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95,10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95,10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95,10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95,13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95,10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95,10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 5.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Число квартир в МКД, жилых домов (домовладений), расположенных на территории МО, фактически оснащенных приборами учета потребляемого коммунального ресурса i,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помещения прибор i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5805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5805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5805</w:t>
            </w:r>
          </w:p>
        </w:tc>
      </w:tr>
      <w:tr w:rsidR="00463C2C" w:rsidRPr="004349E8" w:rsidTr="00463C2C">
        <w:trPr>
          <w:trHeight w:val="417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6.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Число квартир в МКД, жилых домов (домовладений), расположенных на территории МО, в которых имеется потребность в оснащении приборами учета потребляемого коммунального ресурса i,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помещения потреб i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</w:tr>
      <w:tr w:rsidR="00463C2C" w:rsidRPr="004349E8" w:rsidTr="00463C2C">
        <w:trPr>
          <w:trHeight w:val="420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6063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6063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6063</w:t>
            </w:r>
          </w:p>
        </w:tc>
      </w:tr>
      <w:tr w:rsidR="00463C2C" w:rsidRPr="004349E8" w:rsidTr="00463C2C">
        <w:trPr>
          <w:trHeight w:val="1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7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 потребляемых муниципальными учреждениями тепловой энергии, электрической энергии и воды, приобретаемых по приборам учета, в общем объеме потребляемых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тепловой энергии, электрической энергии и воды муниципальными учреждениями на территории МО,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 </w:t>
            </w:r>
            <w:proofErr w:type="spellStart"/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учр</w:t>
            </w:r>
            <w:proofErr w:type="spellEnd"/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прибор i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5,41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5,41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5,41</w:t>
            </w:r>
          </w:p>
        </w:tc>
      </w:tr>
      <w:tr w:rsidR="00463C2C" w:rsidRPr="004349E8" w:rsidTr="00463C2C">
        <w:trPr>
          <w:trHeight w:val="78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77,69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77,69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77,69</w:t>
            </w: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96,78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96,78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96,78</w:t>
            </w: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8.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потребляемого муниципальными учреждениями ресурса i (, тепловой энергии, электрической энергии, горячей и холодной воды), приобретаемого по приборам учета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учр</w:t>
            </w:r>
            <w:proofErr w:type="spell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прибор i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тыс.</w:t>
            </w:r>
          </w:p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7,99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7,99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7,99</w:t>
            </w: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млн.</w:t>
            </w:r>
          </w:p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кВт*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</w:tr>
      <w:tr w:rsidR="00463C2C" w:rsidRPr="004349E8" w:rsidTr="00463C2C">
        <w:trPr>
          <w:trHeight w:val="51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4349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10,14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10,14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10,14</w:t>
            </w: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9.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 Общий объем потребляемого ресурса i (тепловой энергии, электрической энергии, горячей и холодной воды) </w:t>
            </w:r>
            <w:r w:rsidRPr="004349E8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муниципальными учреждениями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учр</w:t>
            </w:r>
            <w:proofErr w:type="spell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общий i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тыс.</w:t>
            </w:r>
          </w:p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147,69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147,69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147,69</w:t>
            </w: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млн.</w:t>
            </w:r>
          </w:p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кВт*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</w:tr>
      <w:tr w:rsidR="00463C2C" w:rsidRPr="004349E8" w:rsidTr="00463C2C">
        <w:trPr>
          <w:trHeight w:val="477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4349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10,48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10,48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10,48</w:t>
            </w:r>
          </w:p>
        </w:tc>
      </w:tr>
      <w:tr w:rsidR="00463C2C" w:rsidRPr="004349E8" w:rsidTr="00463C2C">
        <w:trPr>
          <w:trHeight w:val="13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10.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У </w:t>
            </w:r>
            <w:proofErr w:type="spellStart"/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ув</w:t>
            </w:r>
            <w:proofErr w:type="spellEnd"/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ТЭ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Гкал/</w:t>
            </w:r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463C2C" w:rsidRPr="004349E8" w:rsidTr="00463C2C">
        <w:trPr>
          <w:trHeight w:val="13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11.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тепловой энергии зданиями и помещениями учебно-воспитательного назначения муниципальных организаций, находящихся в ведении органов </w:t>
            </w:r>
            <w:r w:rsidRPr="004349E8">
              <w:rPr>
                <w:rFonts w:ascii="Arial" w:hAnsi="Arial" w:cs="Arial"/>
                <w:sz w:val="18"/>
                <w:szCs w:val="18"/>
              </w:rPr>
              <w:lastRenderedPageBreak/>
              <w:t xml:space="preserve">местного самоуправления,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ув</w:t>
            </w:r>
            <w:proofErr w:type="spell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lastRenderedPageBreak/>
              <w:t>Гкал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8938,2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8938,2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8938,2</w:t>
            </w:r>
          </w:p>
        </w:tc>
      </w:tr>
      <w:tr w:rsidR="00463C2C" w:rsidRPr="004349E8" w:rsidTr="00463C2C">
        <w:trPr>
          <w:trHeight w:val="13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12.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Общая площадь зданий и помещений учебно-воспитательного назначения муниципальных организаций, находящихся в ведении органов местного самоуправления,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ув</w:t>
            </w:r>
            <w:proofErr w:type="spell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</w:tr>
      <w:tr w:rsidR="00463C2C" w:rsidRPr="004349E8" w:rsidTr="00463C2C">
        <w:trPr>
          <w:trHeight w:val="84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13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 УВ ЭЭ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кВт∙</w:t>
            </w:r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proofErr w:type="spellEnd"/>
            <w:proofErr w:type="gram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/м²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16,22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16,22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16,22</w:t>
            </w:r>
          </w:p>
        </w:tc>
      </w:tr>
      <w:tr w:rsidR="00463C2C" w:rsidRPr="004349E8" w:rsidTr="00463C2C">
        <w:trPr>
          <w:trHeight w:val="1266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14.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электрической энергии зданиями и помещениями учебно-воспитательного назначения муниципальных </w:t>
            </w:r>
            <w:r w:rsidRPr="004349E8">
              <w:rPr>
                <w:rFonts w:ascii="Arial" w:hAnsi="Arial" w:cs="Arial"/>
                <w:sz w:val="18"/>
                <w:szCs w:val="18"/>
              </w:rPr>
              <w:lastRenderedPageBreak/>
              <w:t xml:space="preserve">организаций, находящихся в ведении органов местного самоуправления,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УВ ЭЭ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lastRenderedPageBreak/>
              <w:t>кВт*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547451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547451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547451</w:t>
            </w:r>
          </w:p>
        </w:tc>
      </w:tr>
      <w:tr w:rsidR="00463C2C" w:rsidRPr="004349E8" w:rsidTr="00463C2C">
        <w:trPr>
          <w:trHeight w:val="1548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15.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Общая площадь зданий и помещений учебно-воспитательного назначения муниципальных организаций, находящихся в ведении органов местного самоуправления,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УВ ЭЭ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</w:tr>
      <w:tr w:rsidR="00463C2C" w:rsidRPr="004349E8" w:rsidTr="00463C2C">
        <w:trPr>
          <w:trHeight w:val="1548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16.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Объем потребления тепловой энергии, электрической энергии и воды муниципальными учреждениями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2C" w:rsidRPr="004349E8" w:rsidTr="00463C2C">
        <w:trPr>
          <w:trHeight w:val="18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147,69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147,69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147,69</w:t>
            </w:r>
          </w:p>
        </w:tc>
      </w:tr>
      <w:tr w:rsidR="00463C2C" w:rsidRPr="004349E8" w:rsidTr="00463C2C">
        <w:trPr>
          <w:trHeight w:val="279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млн</w:t>
            </w:r>
            <w:proofErr w:type="gram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кВт∙ч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тыс. м³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</w:tcPr>
          <w:p w:rsidR="00463C2C" w:rsidRPr="004349E8" w:rsidRDefault="00463C2C" w:rsidP="00357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10,48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10,48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10,48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17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Доля МКД, расположенных на территории МО, имеющих класс энергетической эффективности "В" и выше,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 МКД класс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18.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Площадь МКД, расположенных на территории МО, имеющих класс энергетической эффективности "В" и выше,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МКД класс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Общая площадь МКД, расположенных на территории МО,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МКД общая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19.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Удельный расход тепловой энергии в МКД, расположенных на территории МО,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 МКД ТЭ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Гкал/</w:t>
            </w:r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20.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тепловой энергии в МКД, расположенных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МКД ТЭ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79507,19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79507,19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79507,19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21.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Общая площадь МКД, расположенных на территории МО,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МКД общая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22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Удельный расход электрической энергии в МКД,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расположенных на территории МО,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 МКД ЭЭ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кВт∙</w:t>
            </w:r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proofErr w:type="spellEnd"/>
            <w:proofErr w:type="gram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/м²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30,82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30,82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30,82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23.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электрической энергии в МКД, расположенных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МКД ЭЭ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кВт*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349E8">
              <w:rPr>
                <w:rFonts w:ascii="Arial" w:hAnsi="Arial" w:cs="Arial"/>
                <w:sz w:val="16"/>
                <w:szCs w:val="18"/>
              </w:rPr>
              <w:t>10788253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349E8">
              <w:rPr>
                <w:rFonts w:ascii="Arial" w:hAnsi="Arial" w:cs="Arial"/>
                <w:sz w:val="16"/>
                <w:szCs w:val="18"/>
              </w:rPr>
              <w:t>10788253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349E8">
              <w:rPr>
                <w:rFonts w:ascii="Arial" w:hAnsi="Arial" w:cs="Arial"/>
                <w:sz w:val="16"/>
                <w:szCs w:val="18"/>
              </w:rPr>
              <w:t>10788253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24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Удельный расход холодной воды в МКД на территории МО (в расчете на 1 жителя),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 МКД ХВС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³/чел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30,74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30,74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30,74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25.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холодной воды в МКД, расположенных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МКД ХВС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348306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348306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348306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26.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Количество жителей, проживающих в МКД, расположенных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 МКД жители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11329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11329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11329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27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Удельный расход горячей воды в МКД на территории МО (в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расчете на 1 жителя),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 МКД ГВС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</w:t>
            </w:r>
            <w:proofErr w:type="gram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³/чел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17,62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17,62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17,62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28.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горячей воды в МКД, расположенных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МКД ГВС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199599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199599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199599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29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Э промышленность эр i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C2C" w:rsidRPr="004349E8" w:rsidTr="00463C2C">
        <w:trPr>
          <w:trHeight w:val="671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 вид</w:t>
            </w:r>
          </w:p>
        </w:tc>
        <w:tc>
          <w:tcPr>
            <w:tcW w:w="266" w:type="pct"/>
            <w:shd w:val="clear" w:color="auto" w:fill="auto"/>
          </w:tcPr>
          <w:p w:rsidR="00463C2C" w:rsidRPr="004349E8" w:rsidRDefault="00463C2C" w:rsidP="00357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у.т</w:t>
            </w:r>
            <w:proofErr w:type="spell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./ ед. </w:t>
            </w:r>
            <w:proofErr w:type="spellStart"/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продук-ции</w:t>
            </w:r>
            <w:proofErr w:type="spellEnd"/>
            <w:proofErr w:type="gram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2 вид</w:t>
            </w:r>
          </w:p>
        </w:tc>
        <w:tc>
          <w:tcPr>
            <w:tcW w:w="266" w:type="pct"/>
            <w:shd w:val="clear" w:color="auto" w:fill="auto"/>
          </w:tcPr>
          <w:p w:rsidR="00463C2C" w:rsidRPr="004349E8" w:rsidRDefault="00463C2C" w:rsidP="00357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у.т</w:t>
            </w:r>
            <w:proofErr w:type="spell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./ ед. </w:t>
            </w:r>
            <w:proofErr w:type="spellStart"/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продук-ции</w:t>
            </w:r>
            <w:proofErr w:type="spellEnd"/>
            <w:proofErr w:type="gram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1,57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30.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энергетических </w:t>
            </w:r>
            <w:r w:rsidRPr="004349E8">
              <w:rPr>
                <w:rFonts w:ascii="Arial" w:hAnsi="Arial" w:cs="Arial"/>
                <w:sz w:val="18"/>
                <w:szCs w:val="18"/>
              </w:rPr>
              <w:lastRenderedPageBreak/>
              <w:t>ресурсов в сфере промышленного производства для производства i-</w:t>
            </w:r>
            <w:proofErr w:type="spellStart"/>
            <w:r w:rsidRPr="004349E8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Pr="004349E8">
              <w:rPr>
                <w:rFonts w:ascii="Arial" w:hAnsi="Arial" w:cs="Arial"/>
                <w:sz w:val="18"/>
                <w:szCs w:val="18"/>
              </w:rPr>
              <w:t xml:space="preserve"> вида продукции, работ (услуг), составляющих основную долю потребления энергетических ресурсов на территории муниципального образования,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 потребление эр i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 вид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у.</w:t>
            </w:r>
            <w:proofErr w:type="gram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spellEnd"/>
            <w:proofErr w:type="gram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15046,58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16852,17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16852,17</w:t>
            </w:r>
          </w:p>
        </w:tc>
      </w:tr>
      <w:tr w:rsidR="00463C2C" w:rsidRPr="004349E8" w:rsidTr="00463C2C">
        <w:trPr>
          <w:trHeight w:val="447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 вид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у.</w:t>
            </w:r>
            <w:proofErr w:type="gram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spellEnd"/>
            <w:proofErr w:type="gram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31. </w:t>
            </w:r>
            <w:r w:rsidRPr="004349E8">
              <w:rPr>
                <w:rFonts w:ascii="Arial" w:hAnsi="Arial" w:cs="Arial"/>
                <w:sz w:val="18"/>
                <w:szCs w:val="18"/>
              </w:rPr>
              <w:t>Объем производства i-</w:t>
            </w:r>
            <w:proofErr w:type="spellStart"/>
            <w:r w:rsidRPr="004349E8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Pr="004349E8">
              <w:rPr>
                <w:rFonts w:ascii="Arial" w:hAnsi="Arial" w:cs="Arial"/>
                <w:sz w:val="18"/>
                <w:szCs w:val="18"/>
              </w:rPr>
              <w:t xml:space="preserve"> вида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 производство эр i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 вид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ед. продукции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23503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26427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26427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 вид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ед. проду</w:t>
            </w: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кции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монитор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1314,46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1314,46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1314,46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32.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Удельный расход топлива на отпущенную с коллекторов котельных в тепловую сеть тепловую энергию на территории муниципального образования, </w:t>
            </w:r>
            <w:proofErr w:type="spellStart"/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Укот</w:t>
            </w:r>
            <w:proofErr w:type="spellEnd"/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ТЭ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у.т</w:t>
            </w:r>
            <w:proofErr w:type="spell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185,43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185,43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185,43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33.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топлива на отпущенную с коллекторов котельных в тепловую сеть тепловую энергию на территории муниципального образования,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кот ТЭ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49E8">
              <w:rPr>
                <w:rFonts w:ascii="Arial" w:hAnsi="Arial" w:cs="Arial"/>
                <w:sz w:val="18"/>
                <w:szCs w:val="18"/>
              </w:rPr>
              <w:t>т.у.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proofErr w:type="gramEnd"/>
            <w:r w:rsidRPr="004349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39295,82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39295,82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39295,82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34.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отпущенной с коллекторов котельных в тепловую сеть тепловой энергии на территории муниципального образования,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кот ТЭ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тыс. Гкал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(1-ТЭП)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211,9161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211,9161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211,9161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35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Доля потерь электрической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энергии при ее передаче по распределительным сетям в общем объеме переданной электрической энергии на территории муниципального образования,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 потери ЭЭ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10,02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10,02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10,02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36.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потерь электрической энергии при ее передаче по распределительным сетям на территории муниципального образования,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 потери ЭЭ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млн</w:t>
            </w:r>
            <w:proofErr w:type="gramEnd"/>
            <w:r w:rsidRPr="004349E8">
              <w:rPr>
                <w:rFonts w:ascii="Arial" w:hAnsi="Arial" w:cs="Arial"/>
                <w:sz w:val="18"/>
                <w:szCs w:val="18"/>
              </w:rPr>
              <w:t xml:space="preserve"> кВт*ч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0,17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0,173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0,173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37.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Общий объем переданной электрической энергии по распределительным сетям на территории муниципального образования,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общий ЭЭ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млн</w:t>
            </w:r>
            <w:proofErr w:type="gramEnd"/>
            <w:r w:rsidRPr="004349E8">
              <w:rPr>
                <w:rFonts w:ascii="Arial" w:hAnsi="Arial" w:cs="Arial"/>
                <w:sz w:val="18"/>
                <w:szCs w:val="18"/>
              </w:rPr>
              <w:t xml:space="preserve"> кВт*ч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1,725759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1,725759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1,725759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38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Доля потерь тепловой энергии при ее передаче в общем объеме переданной тепловой энергии на территории муниципального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образования,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 потери ТЭ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16,47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16,47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16,47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39.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потерь тепловой энергии при ее передаче на территории муниципального образования,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Опотери</w:t>
            </w:r>
            <w:proofErr w:type="spell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ТЭ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тыс. Гкал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(1-ТЭП)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37,19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37,19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37,19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40.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Общий объем переданной тепловой энергии на территории муниципального образования,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ОобщийТЭ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тыс. Гкал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(1-ТЭП)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225,79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225,79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225,79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Показатель результативности 41.</w:t>
            </w: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Доля </w:t>
            </w:r>
            <w:proofErr w:type="spell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* источников света в системах уличного освещения на территории муниципального образования, </w:t>
            </w:r>
            <w:r w:rsidRPr="004349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 освещение ЭФ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92,23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42.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proofErr w:type="spellStart"/>
            <w:r w:rsidRPr="004349E8">
              <w:rPr>
                <w:rFonts w:ascii="Arial" w:hAnsi="Arial" w:cs="Arial"/>
                <w:sz w:val="18"/>
                <w:szCs w:val="18"/>
              </w:rPr>
              <w:t>энергоэффективных</w:t>
            </w:r>
            <w:proofErr w:type="spellEnd"/>
            <w:r w:rsidRPr="004349E8">
              <w:rPr>
                <w:rFonts w:ascii="Arial" w:hAnsi="Arial" w:cs="Arial"/>
                <w:sz w:val="18"/>
                <w:szCs w:val="18"/>
              </w:rPr>
              <w:t xml:space="preserve"> источников света в системах уличного освещения на территории муниципального образования,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освещение ЭФ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1163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1316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1336</w:t>
            </w:r>
          </w:p>
        </w:tc>
      </w:tr>
      <w:tr w:rsidR="00463C2C" w:rsidRPr="004349E8" w:rsidTr="00463C2C">
        <w:trPr>
          <w:trHeight w:val="375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Показатель результативности 43. </w:t>
            </w:r>
            <w:r w:rsidRPr="004349E8">
              <w:rPr>
                <w:rFonts w:ascii="Arial" w:hAnsi="Arial" w:cs="Arial"/>
                <w:sz w:val="18"/>
                <w:szCs w:val="18"/>
              </w:rPr>
              <w:t xml:space="preserve">Общее количество источников света в системах уличного освещения на территории муниципального образования,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освещение общее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:rsidR="00463C2C" w:rsidRPr="004349E8" w:rsidRDefault="00463C2C" w:rsidP="00357E14">
            <w:pPr>
              <w:jc w:val="center"/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мониторинг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1336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1336</w:t>
            </w:r>
          </w:p>
        </w:tc>
      </w:tr>
      <w:tr w:rsidR="00463C2C" w:rsidRPr="004349E8" w:rsidTr="00463C2C">
        <w:trPr>
          <w:trHeight w:val="567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4788" w:type="pct"/>
            <w:gridSpan w:val="17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Задача 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63C2C" w:rsidRPr="004349E8" w:rsidTr="00463C2C">
        <w:trPr>
          <w:trHeight w:val="321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1.3.1.</w:t>
            </w:r>
          </w:p>
        </w:tc>
        <w:tc>
          <w:tcPr>
            <w:tcW w:w="4788" w:type="pct"/>
            <w:gridSpan w:val="17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Подпрограмма 3. «Обеспечение реализации муниципальных программ и прочие мероприятия»</w:t>
            </w:r>
          </w:p>
        </w:tc>
      </w:tr>
      <w:tr w:rsidR="00463C2C" w:rsidRPr="004349E8" w:rsidTr="00463C2C">
        <w:trPr>
          <w:trHeight w:val="951"/>
          <w:jc w:val="center"/>
        </w:trPr>
        <w:tc>
          <w:tcPr>
            <w:tcW w:w="212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3C2C" w:rsidRPr="004349E8" w:rsidRDefault="00463C2C" w:rsidP="005067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</w:t>
            </w:r>
            <w:r w:rsidR="0050675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Финансовая отчетность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99,87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89,24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90,97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91,97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97,98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463C2C" w:rsidRPr="004349E8" w:rsidTr="00463C2C">
        <w:trPr>
          <w:trHeight w:val="2971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Годовой отчет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463C2C" w:rsidRPr="004349E8" w:rsidTr="00463C2C">
        <w:trPr>
          <w:trHeight w:val="35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Задача подпрограммы: Развитие и модернизация объектов водоснабжения, повышение качества питьевой воды для населения города Бородино</w:t>
            </w:r>
          </w:p>
        </w:tc>
      </w:tr>
      <w:tr w:rsidR="00463C2C" w:rsidRPr="004349E8" w:rsidTr="00463C2C">
        <w:trPr>
          <w:trHeight w:val="416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1.4.1.</w:t>
            </w: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Подпрограмма 4. «Чистая вода»</w:t>
            </w:r>
          </w:p>
        </w:tc>
      </w:tr>
      <w:tr w:rsidR="00463C2C" w:rsidRPr="004349E8" w:rsidTr="00463C2C">
        <w:trPr>
          <w:trHeight w:val="1532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Показатель результативности. Доля населения города Бородино, обеспеченного качественной питьевой водой из систем централизованного водоснабжения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Годовой отчет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463C2C" w:rsidRPr="004349E8" w:rsidTr="00463C2C">
        <w:trPr>
          <w:trHeight w:val="30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Реализация отдельных мероприятий программы</w:t>
            </w:r>
          </w:p>
        </w:tc>
      </w:tr>
      <w:tr w:rsidR="00463C2C" w:rsidRPr="004349E8" w:rsidTr="00463C2C">
        <w:trPr>
          <w:trHeight w:val="56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1.5.1</w:t>
            </w: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1: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действия с 01.01.2014 г. по 01.05.2020 г.)</w:t>
            </w:r>
          </w:p>
        </w:tc>
      </w:tr>
      <w:tr w:rsidR="00463C2C" w:rsidRPr="004349E8" w:rsidTr="00463C2C">
        <w:trPr>
          <w:trHeight w:val="208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организаций, получивших субсидию для предотвращения критического уровня износа жилых помещений, обеспечение безаварийного использования жилищного фонда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Финансовая отчетность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63C2C" w:rsidRPr="004349E8" w:rsidTr="00463C2C">
        <w:trPr>
          <w:trHeight w:val="32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Задача программы: Улучшение деятельности муниципальной бани и обеспечение населения города качественными жилищно-коммунальными услугами</w:t>
            </w:r>
          </w:p>
        </w:tc>
      </w:tr>
      <w:tr w:rsidR="00463C2C" w:rsidRPr="004349E8" w:rsidTr="00463C2C">
        <w:trPr>
          <w:trHeight w:val="27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2: Предоставление субсидий за счет средств местного бюджета на содержание городской бани</w:t>
            </w:r>
            <w:proofErr w:type="gramStart"/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 </w:t>
            </w:r>
            <w:proofErr w:type="gramStart"/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рок действия с 01.01.2014 г. по 31.12.2022 г.</w:t>
            </w:r>
          </w:p>
        </w:tc>
      </w:tr>
      <w:tr w:rsidR="00463C2C" w:rsidRPr="004349E8" w:rsidTr="00463C2C">
        <w:trPr>
          <w:trHeight w:val="878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организаций, получивших субсидию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Финансовая отчетность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</w:tr>
      <w:tr w:rsidR="00463C2C" w:rsidRPr="004349E8" w:rsidTr="00463C2C">
        <w:trPr>
          <w:trHeight w:val="79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посетителей 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1503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1503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1575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1590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1655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4672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4680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2935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4423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3697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63C2C" w:rsidRPr="004349E8" w:rsidTr="00463C2C">
        <w:trPr>
          <w:trHeight w:val="45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1.5.3</w:t>
            </w: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Мероприятие 3: Капитальный ремонт общего имущества в многоквартирных домах, расположенных на территории города Бородино – исключено.</w:t>
            </w:r>
          </w:p>
        </w:tc>
      </w:tr>
      <w:tr w:rsidR="00463C2C" w:rsidRPr="004349E8" w:rsidTr="00463C2C">
        <w:trPr>
          <w:trHeight w:val="113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выплаченных средств в отношении к 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запланированным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Финансовая отчетность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63C2C" w:rsidRPr="004349E8" w:rsidTr="00463C2C">
        <w:trPr>
          <w:trHeight w:val="69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1.5.4</w:t>
            </w: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Мероприятие 4: Разработка и актуализация схем 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-р</w:t>
            </w:r>
            <w:proofErr w:type="gramEnd"/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азработка схем водоснабжения и водоотведения города Бородино на период с 2013 года до 2023 года (срок действия с 01.01.2014 г. по 31.12.2018 г.).</w:t>
            </w:r>
          </w:p>
        </w:tc>
      </w:tr>
      <w:tr w:rsidR="00463C2C" w:rsidRPr="004349E8" w:rsidTr="00463C2C">
        <w:trPr>
          <w:trHeight w:val="819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разработанных и актуализированных схем водоснабжения и водоотведения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Годовой отчет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1.5.5</w:t>
            </w: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5: Подвоз воды населению в случае временного прекращения или ограничения водоснабжения (срок действия с 01.01.2014 по 31.12.2018 г.)</w:t>
            </w:r>
          </w:p>
        </w:tc>
      </w:tr>
      <w:tr w:rsidR="00463C2C" w:rsidRPr="004349E8" w:rsidTr="00463C2C">
        <w:trPr>
          <w:trHeight w:val="90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Объем воды, предоставленной населению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л</w:t>
            </w:r>
            <w:proofErr w:type="gramEnd"/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63C2C" w:rsidRPr="004349E8" w:rsidTr="00463C2C">
        <w:trPr>
          <w:trHeight w:val="231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1.5.6</w:t>
            </w: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Задача программы: Ограничение роста оплаты жилищно-коммунальных услуг</w:t>
            </w:r>
          </w:p>
        </w:tc>
      </w:tr>
      <w:tr w:rsidR="00463C2C" w:rsidRPr="004349E8" w:rsidTr="00463C2C">
        <w:trPr>
          <w:trHeight w:val="152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6: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</w:tr>
      <w:tr w:rsidR="00463C2C" w:rsidRPr="004349E8" w:rsidTr="00463C2C">
        <w:trPr>
          <w:trHeight w:val="217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организаций, получивших субвенцию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Финансовая отчетность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1.5.7</w:t>
            </w: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Мероприятие 7: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исключено.</w:t>
            </w:r>
          </w:p>
        </w:tc>
      </w:tr>
      <w:tr w:rsidR="00463C2C" w:rsidRPr="004349E8" w:rsidTr="00463C2C">
        <w:trPr>
          <w:trHeight w:val="4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выплаченных средств в отношении к 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запланированным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Финансовая отчетность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1.5.8</w:t>
            </w: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Задача программы: 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Мероприятие 8. Актуализация схем теплоснабжения, водоснабжения и водоотведения города Бородино</w:t>
            </w:r>
          </w:p>
        </w:tc>
      </w:tr>
      <w:tr w:rsidR="00463C2C" w:rsidRPr="004349E8" w:rsidTr="00463C2C">
        <w:trPr>
          <w:trHeight w:val="7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актуализированных схем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Годовой отчет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C" w:rsidRPr="004349E8" w:rsidRDefault="00463C2C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</w:p>
    <w:p w:rsidR="007A58B1" w:rsidRPr="004349E8" w:rsidRDefault="007A58B1">
      <w:pPr>
        <w:spacing w:after="0" w:line="240" w:lineRule="auto"/>
        <w:jc w:val="left"/>
        <w:rPr>
          <w:rFonts w:ascii="Arial" w:hAnsi="Arial" w:cs="Arial"/>
          <w:sz w:val="24"/>
          <w:szCs w:val="28"/>
        </w:rPr>
      </w:pPr>
      <w:r w:rsidRPr="004349E8">
        <w:rPr>
          <w:rFonts w:ascii="Arial" w:hAnsi="Arial" w:cs="Arial"/>
          <w:sz w:val="24"/>
        </w:rPr>
        <w:br w:type="page"/>
      </w:r>
    </w:p>
    <w:p w:rsidR="00732881" w:rsidRPr="004349E8" w:rsidRDefault="00732881" w:rsidP="00732881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lastRenderedPageBreak/>
        <w:t>Приложение №2</w:t>
      </w:r>
    </w:p>
    <w:p w:rsidR="00732881" w:rsidRPr="004349E8" w:rsidRDefault="00732881" w:rsidP="00732881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постановлению</w:t>
      </w:r>
    </w:p>
    <w:p w:rsidR="00732881" w:rsidRPr="004349E8" w:rsidRDefault="00732881" w:rsidP="00732881">
      <w:pPr>
        <w:pStyle w:val="ad"/>
        <w:ind w:left="9217" w:hanging="286"/>
        <w:rPr>
          <w:rFonts w:ascii="Arial" w:hAnsi="Arial" w:cs="Arial"/>
          <w:sz w:val="24"/>
        </w:rPr>
      </w:pPr>
    </w:p>
    <w:p w:rsidR="00732881" w:rsidRPr="004349E8" w:rsidRDefault="00732881" w:rsidP="00732881">
      <w:pPr>
        <w:pStyle w:val="ad"/>
        <w:ind w:left="8222" w:firstLine="709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Приложение 4</w:t>
      </w:r>
    </w:p>
    <w:p w:rsidR="00732881" w:rsidRPr="004349E8" w:rsidRDefault="00732881" w:rsidP="00732881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паспорту муниципальной программы</w:t>
      </w:r>
    </w:p>
    <w:p w:rsidR="00732881" w:rsidRPr="004349E8" w:rsidRDefault="00732881" w:rsidP="00732881">
      <w:pPr>
        <w:pStyle w:val="ad"/>
        <w:ind w:left="8508" w:firstLine="423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«Реформирование и модернизация</w:t>
      </w:r>
    </w:p>
    <w:p w:rsidR="00732881" w:rsidRPr="004349E8" w:rsidRDefault="00732881" w:rsidP="00732881">
      <w:pPr>
        <w:pStyle w:val="ad"/>
        <w:ind w:left="8931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жилищно-коммунального хозяйства</w:t>
      </w:r>
    </w:p>
    <w:p w:rsidR="00732881" w:rsidRPr="004349E8" w:rsidRDefault="00732881" w:rsidP="00732881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И повышение энергетической эффективности»</w:t>
      </w:r>
    </w:p>
    <w:p w:rsidR="00732881" w:rsidRDefault="00732881" w:rsidP="00732881">
      <w:pPr>
        <w:pStyle w:val="ad"/>
        <w:rPr>
          <w:rFonts w:ascii="Arial" w:hAnsi="Arial" w:cs="Arial"/>
          <w:sz w:val="24"/>
        </w:rPr>
      </w:pPr>
    </w:p>
    <w:p w:rsidR="00732881" w:rsidRDefault="00732881" w:rsidP="00732881">
      <w:pPr>
        <w:pStyle w:val="ad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Целевые показатели на долгосрочный период</w:t>
      </w:r>
    </w:p>
    <w:p w:rsidR="00732881" w:rsidRDefault="00732881" w:rsidP="00732881">
      <w:pPr>
        <w:pStyle w:val="ad"/>
        <w:jc w:val="center"/>
        <w:rPr>
          <w:rFonts w:ascii="Arial" w:hAnsi="Arial" w:cs="Arial"/>
          <w:sz w:val="24"/>
        </w:rPr>
      </w:pP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610"/>
        <w:gridCol w:w="639"/>
        <w:gridCol w:w="668"/>
        <w:gridCol w:w="825"/>
        <w:gridCol w:w="854"/>
        <w:gridCol w:w="708"/>
        <w:gridCol w:w="854"/>
        <w:gridCol w:w="708"/>
        <w:gridCol w:w="708"/>
        <w:gridCol w:w="711"/>
        <w:gridCol w:w="701"/>
        <w:gridCol w:w="708"/>
        <w:gridCol w:w="708"/>
        <w:gridCol w:w="708"/>
        <w:gridCol w:w="851"/>
        <w:gridCol w:w="854"/>
        <w:gridCol w:w="708"/>
        <w:gridCol w:w="708"/>
        <w:gridCol w:w="711"/>
        <w:gridCol w:w="844"/>
      </w:tblGrid>
      <w:tr w:rsidR="00732881" w:rsidRPr="00862288" w:rsidTr="00192417">
        <w:trPr>
          <w:cantSplit/>
          <w:trHeight w:val="770"/>
        </w:trPr>
        <w:tc>
          <w:tcPr>
            <w:tcW w:w="159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 xml:space="preserve">№ </w:t>
            </w:r>
            <w:proofErr w:type="gramStart"/>
            <w:r w:rsidRPr="00862288">
              <w:rPr>
                <w:sz w:val="18"/>
                <w:szCs w:val="18"/>
              </w:rPr>
              <w:t>п</w:t>
            </w:r>
            <w:proofErr w:type="gramEnd"/>
            <w:r w:rsidRPr="00862288">
              <w:rPr>
                <w:sz w:val="18"/>
                <w:szCs w:val="18"/>
              </w:rPr>
              <w:t>/п</w:t>
            </w:r>
          </w:p>
        </w:tc>
        <w:tc>
          <w:tcPr>
            <w:tcW w:w="494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Цели, целевые показатели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5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2013</w:t>
            </w:r>
          </w:p>
        </w:tc>
        <w:tc>
          <w:tcPr>
            <w:tcW w:w="1646" w:type="pct"/>
            <w:gridSpan w:val="7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Годы начала действия муниципальной программы</w:t>
            </w:r>
          </w:p>
          <w:p w:rsidR="00732881" w:rsidRPr="00862288" w:rsidRDefault="00732881" w:rsidP="0019241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2021</w:t>
            </w:r>
          </w:p>
        </w:tc>
        <w:tc>
          <w:tcPr>
            <w:tcW w:w="217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2022</w:t>
            </w:r>
          </w:p>
        </w:tc>
        <w:tc>
          <w:tcPr>
            <w:tcW w:w="217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tabs>
                <w:tab w:val="left" w:pos="125"/>
              </w:tabs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2023</w:t>
            </w:r>
          </w:p>
        </w:tc>
        <w:tc>
          <w:tcPr>
            <w:tcW w:w="478" w:type="pct"/>
            <w:gridSpan w:val="2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1173" w:type="pct"/>
            <w:gridSpan w:val="5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Долгосрочный период по годам</w:t>
            </w:r>
          </w:p>
        </w:tc>
      </w:tr>
      <w:tr w:rsidR="00732881" w:rsidRPr="00862288" w:rsidTr="00192417">
        <w:trPr>
          <w:cantSplit/>
          <w:trHeight w:val="207"/>
        </w:trPr>
        <w:tc>
          <w:tcPr>
            <w:tcW w:w="159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pct"/>
            <w:gridSpan w:val="7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tabs>
                <w:tab w:val="left" w:pos="12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2024</w:t>
            </w:r>
          </w:p>
        </w:tc>
        <w:tc>
          <w:tcPr>
            <w:tcW w:w="261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2025</w:t>
            </w:r>
          </w:p>
        </w:tc>
        <w:tc>
          <w:tcPr>
            <w:tcW w:w="262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2026</w:t>
            </w:r>
          </w:p>
        </w:tc>
        <w:tc>
          <w:tcPr>
            <w:tcW w:w="217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2027</w:t>
            </w:r>
          </w:p>
        </w:tc>
        <w:tc>
          <w:tcPr>
            <w:tcW w:w="217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2028</w:t>
            </w:r>
          </w:p>
        </w:tc>
        <w:tc>
          <w:tcPr>
            <w:tcW w:w="218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2029</w:t>
            </w:r>
          </w:p>
        </w:tc>
        <w:tc>
          <w:tcPr>
            <w:tcW w:w="259" w:type="pct"/>
            <w:vMerge w:val="restar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2030</w:t>
            </w:r>
          </w:p>
        </w:tc>
      </w:tr>
      <w:tr w:rsidR="00732881" w:rsidRPr="00862288" w:rsidTr="00192417">
        <w:trPr>
          <w:cantSplit/>
          <w:trHeight w:val="567"/>
        </w:trPr>
        <w:tc>
          <w:tcPr>
            <w:tcW w:w="159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2014</w:t>
            </w:r>
          </w:p>
        </w:tc>
        <w:tc>
          <w:tcPr>
            <w:tcW w:w="262" w:type="pc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2015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2016</w:t>
            </w:r>
          </w:p>
        </w:tc>
        <w:tc>
          <w:tcPr>
            <w:tcW w:w="262" w:type="pc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2017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2018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2019</w:t>
            </w:r>
          </w:p>
        </w:tc>
        <w:tc>
          <w:tcPr>
            <w:tcW w:w="218" w:type="pc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2020</w:t>
            </w:r>
          </w:p>
        </w:tc>
        <w:tc>
          <w:tcPr>
            <w:tcW w:w="215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extDirection w:val="btLr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32881" w:rsidRPr="00862288" w:rsidTr="00192417">
        <w:trPr>
          <w:cantSplit/>
          <w:trHeight w:val="567"/>
        </w:trPr>
        <w:tc>
          <w:tcPr>
            <w:tcW w:w="5000" w:type="pct"/>
            <w:gridSpan w:val="21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 xml:space="preserve">Цель: </w:t>
            </w:r>
            <w:r w:rsidRPr="00862288">
              <w:rPr>
                <w:rFonts w:ascii="Arial" w:hAnsi="Arial" w:cs="Arial"/>
                <w:bCs/>
                <w:sz w:val="18"/>
                <w:szCs w:val="18"/>
              </w:rPr>
              <w:t>Повышение качества жилищно-коммунальных услуг и формирование эффективной системы управления энергосбережением и повышением энергетической эффективности.</w:t>
            </w:r>
          </w:p>
        </w:tc>
      </w:tr>
      <w:tr w:rsidR="00732881" w:rsidRPr="00862288" w:rsidTr="00192417">
        <w:trPr>
          <w:cantSplit/>
          <w:trHeight w:val="1020"/>
        </w:trPr>
        <w:tc>
          <w:tcPr>
            <w:tcW w:w="159" w:type="pc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1.1</w:t>
            </w:r>
          </w:p>
        </w:tc>
        <w:tc>
          <w:tcPr>
            <w:tcW w:w="494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Износ объектов коммунальной инфраструктуры</w:t>
            </w:r>
          </w:p>
        </w:tc>
        <w:tc>
          <w:tcPr>
            <w:tcW w:w="196" w:type="pc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%</w:t>
            </w:r>
          </w:p>
        </w:tc>
        <w:tc>
          <w:tcPr>
            <w:tcW w:w="205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59,74</w:t>
            </w:r>
          </w:p>
        </w:tc>
        <w:tc>
          <w:tcPr>
            <w:tcW w:w="253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59,72</w:t>
            </w:r>
          </w:p>
        </w:tc>
        <w:tc>
          <w:tcPr>
            <w:tcW w:w="262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59,71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62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64,60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62,50</w:t>
            </w:r>
          </w:p>
        </w:tc>
        <w:tc>
          <w:tcPr>
            <w:tcW w:w="218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215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83,16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  <w:tc>
          <w:tcPr>
            <w:tcW w:w="261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  <w:tc>
          <w:tcPr>
            <w:tcW w:w="262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  <w:tc>
          <w:tcPr>
            <w:tcW w:w="218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  <w:tc>
          <w:tcPr>
            <w:tcW w:w="259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82,62</w:t>
            </w:r>
          </w:p>
        </w:tc>
      </w:tr>
      <w:tr w:rsidR="00732881" w:rsidRPr="00862288" w:rsidTr="00192417">
        <w:trPr>
          <w:cantSplit/>
          <w:trHeight w:val="1108"/>
        </w:trPr>
        <w:tc>
          <w:tcPr>
            <w:tcW w:w="159" w:type="pc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494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Уровень потерь энергоресурсов в инженерных сетях</w:t>
            </w:r>
          </w:p>
        </w:tc>
        <w:tc>
          <w:tcPr>
            <w:tcW w:w="196" w:type="pct"/>
            <w:vAlign w:val="center"/>
          </w:tcPr>
          <w:p w:rsidR="00732881" w:rsidRPr="00862288" w:rsidRDefault="00732881" w:rsidP="0019241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862288">
              <w:rPr>
                <w:sz w:val="18"/>
                <w:szCs w:val="18"/>
              </w:rPr>
              <w:t>%</w:t>
            </w:r>
          </w:p>
        </w:tc>
        <w:tc>
          <w:tcPr>
            <w:tcW w:w="205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253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22,15</w:t>
            </w:r>
          </w:p>
        </w:tc>
        <w:tc>
          <w:tcPr>
            <w:tcW w:w="262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21,90</w:t>
            </w:r>
          </w:p>
        </w:tc>
        <w:tc>
          <w:tcPr>
            <w:tcW w:w="262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16,84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18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13,94</w:t>
            </w:r>
          </w:p>
        </w:tc>
        <w:tc>
          <w:tcPr>
            <w:tcW w:w="215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13,57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88"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61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62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17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18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59" w:type="pct"/>
            <w:vAlign w:val="center"/>
          </w:tcPr>
          <w:p w:rsidR="00732881" w:rsidRPr="00862288" w:rsidRDefault="00732881" w:rsidP="00192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</w:tr>
    </w:tbl>
    <w:p w:rsidR="00732881" w:rsidRDefault="00732881" w:rsidP="00732881">
      <w:pPr>
        <w:pStyle w:val="ad"/>
        <w:jc w:val="center"/>
        <w:rPr>
          <w:rFonts w:ascii="Arial" w:hAnsi="Arial" w:cs="Arial"/>
          <w:sz w:val="24"/>
        </w:rPr>
      </w:pPr>
    </w:p>
    <w:p w:rsidR="00732881" w:rsidRDefault="00732881">
      <w:pPr>
        <w:spacing w:after="0" w:line="240" w:lineRule="auto"/>
        <w:jc w:val="lef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br w:type="page"/>
      </w:r>
    </w:p>
    <w:p w:rsidR="007A58B1" w:rsidRPr="004349E8" w:rsidRDefault="00732881" w:rsidP="007A58B1">
      <w:pPr>
        <w:pStyle w:val="ad"/>
        <w:ind w:left="9217" w:hanging="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№3</w:t>
      </w:r>
    </w:p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постановлению</w:t>
      </w:r>
    </w:p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</w:p>
    <w:p w:rsidR="002403C9" w:rsidRPr="004349E8" w:rsidRDefault="002403C9" w:rsidP="00E844C6">
      <w:pPr>
        <w:pStyle w:val="ad"/>
        <w:ind w:left="8222" w:firstLine="709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Приложение 4</w:t>
      </w:r>
    </w:p>
    <w:p w:rsidR="002403C9" w:rsidRPr="004349E8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паспорту муниципальной программы</w:t>
      </w:r>
    </w:p>
    <w:p w:rsidR="002403C9" w:rsidRPr="004349E8" w:rsidRDefault="002403C9" w:rsidP="002403C9">
      <w:pPr>
        <w:pStyle w:val="ad"/>
        <w:ind w:left="8508" w:firstLine="423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«Реформирование и модернизация</w:t>
      </w:r>
    </w:p>
    <w:p w:rsidR="002403C9" w:rsidRPr="004349E8" w:rsidRDefault="002403C9" w:rsidP="002403C9">
      <w:pPr>
        <w:pStyle w:val="ad"/>
        <w:ind w:left="8931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жилищно-коммунального хозяйства</w:t>
      </w:r>
    </w:p>
    <w:p w:rsidR="002403C9" w:rsidRPr="004349E8" w:rsidRDefault="002403C9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И повышение энергетической эффективности»</w:t>
      </w:r>
    </w:p>
    <w:p w:rsidR="002403C9" w:rsidRPr="004349E8" w:rsidRDefault="002403C9" w:rsidP="002403C9">
      <w:pPr>
        <w:pStyle w:val="ad"/>
        <w:ind w:left="9217" w:hanging="286"/>
      </w:pPr>
    </w:p>
    <w:p w:rsidR="002403C9" w:rsidRPr="004349E8" w:rsidRDefault="002403C9" w:rsidP="002403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2403C9" w:rsidRPr="004349E8" w:rsidRDefault="002403C9" w:rsidP="002403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4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2468"/>
        <w:gridCol w:w="797"/>
        <w:gridCol w:w="679"/>
        <w:gridCol w:w="1364"/>
        <w:gridCol w:w="570"/>
        <w:gridCol w:w="1501"/>
        <w:gridCol w:w="1553"/>
        <w:gridCol w:w="1395"/>
        <w:gridCol w:w="1631"/>
      </w:tblGrid>
      <w:tr w:rsidR="007A58B1" w:rsidRPr="004349E8" w:rsidTr="007A58B1">
        <w:trPr>
          <w:trHeight w:val="693"/>
        </w:trPr>
        <w:tc>
          <w:tcPr>
            <w:tcW w:w="54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59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9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00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61" w:type="pct"/>
            <w:gridSpan w:val="4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7A58B1" w:rsidRPr="004349E8" w:rsidTr="007A58B1">
        <w:trPr>
          <w:trHeight w:val="505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49E8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Итого на период 2023–2025</w:t>
            </w:r>
          </w:p>
        </w:tc>
      </w:tr>
      <w:tr w:rsidR="007A58B1" w:rsidRPr="004349E8" w:rsidTr="007A58B1">
        <w:trPr>
          <w:trHeight w:val="454"/>
        </w:trPr>
        <w:tc>
          <w:tcPr>
            <w:tcW w:w="54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9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81 698 255,43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73 323 991,45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88 932 391,45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243 954 638,33</w:t>
            </w:r>
          </w:p>
        </w:tc>
      </w:tr>
      <w:tr w:rsidR="007A58B1" w:rsidRPr="004349E8" w:rsidTr="007A58B1">
        <w:trPr>
          <w:trHeight w:val="309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56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69 054 055,43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64 767 791,45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64 767 791,45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198 589 638,33</w:t>
            </w:r>
          </w:p>
        </w:tc>
      </w:tr>
      <w:tr w:rsidR="007A58B1" w:rsidRPr="004349E8" w:rsidTr="007A58B1">
        <w:trPr>
          <w:trHeight w:val="362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425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02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12 644 200,00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8 556 200,00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24 164 600,00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45 365 000,00</w:t>
            </w:r>
          </w:p>
        </w:tc>
      </w:tr>
      <w:tr w:rsidR="007A58B1" w:rsidRPr="004349E8" w:rsidTr="007A58B1">
        <w:trPr>
          <w:trHeight w:val="454"/>
        </w:trPr>
        <w:tc>
          <w:tcPr>
            <w:tcW w:w="54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59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6 666 000,00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7A58B1" w:rsidRPr="004349E8" w:rsidTr="007A58B1">
        <w:trPr>
          <w:trHeight w:val="345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454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57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69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69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6 666 000,00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7A58B1" w:rsidRPr="004349E8" w:rsidTr="007A58B1">
        <w:trPr>
          <w:trHeight w:val="454"/>
        </w:trPr>
        <w:tc>
          <w:tcPr>
            <w:tcW w:w="54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lastRenderedPageBreak/>
              <w:t>Подпрограмма</w:t>
            </w:r>
            <w:r w:rsidRPr="004349E8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59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7A58B1" w:rsidRPr="004349E8" w:rsidTr="007A58B1">
        <w:trPr>
          <w:trHeight w:val="234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454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40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71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403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7A58B1" w:rsidRPr="004349E8" w:rsidTr="007A58B1">
        <w:trPr>
          <w:trHeight w:val="454"/>
        </w:trPr>
        <w:tc>
          <w:tcPr>
            <w:tcW w:w="54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4349E8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59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10 850 469,43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30 970 652,33</w:t>
            </w:r>
          </w:p>
        </w:tc>
      </w:tr>
      <w:tr w:rsidR="007A58B1" w:rsidRPr="004349E8" w:rsidTr="007A58B1">
        <w:trPr>
          <w:trHeight w:val="454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83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7 541 079,81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22 140 932,03</w:t>
            </w:r>
          </w:p>
        </w:tc>
      </w:tr>
      <w:tr w:rsidR="007A58B1" w:rsidRPr="004349E8" w:rsidTr="007A58B1">
        <w:trPr>
          <w:trHeight w:val="283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2 277 406,11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6 686 561,49</w:t>
            </w:r>
          </w:p>
        </w:tc>
      </w:tr>
      <w:tr w:rsidR="007A58B1" w:rsidRPr="004349E8" w:rsidTr="007A58B1">
        <w:trPr>
          <w:trHeight w:val="283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542 087,65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1 653 262,95</w:t>
            </w:r>
          </w:p>
        </w:tc>
      </w:tr>
      <w:tr w:rsidR="007A58B1" w:rsidRPr="004349E8" w:rsidTr="007A58B1">
        <w:trPr>
          <w:trHeight w:val="283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76 518,84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76 518,84</w:t>
            </w:r>
          </w:p>
        </w:tc>
      </w:tr>
      <w:tr w:rsidR="007A58B1" w:rsidRPr="004349E8" w:rsidTr="007A58B1">
        <w:trPr>
          <w:trHeight w:val="283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</w:tr>
      <w:tr w:rsidR="007A58B1" w:rsidRPr="004349E8" w:rsidTr="007A58B1">
        <w:trPr>
          <w:trHeight w:val="283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83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0230010430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83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0230010430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454"/>
        </w:trPr>
        <w:tc>
          <w:tcPr>
            <w:tcW w:w="54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4349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349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2 881 000,00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2 881 000,00</w:t>
            </w:r>
          </w:p>
        </w:tc>
      </w:tr>
      <w:tr w:rsidR="007A58B1" w:rsidRPr="004349E8" w:rsidTr="007A58B1">
        <w:trPr>
          <w:trHeight w:val="235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80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024</w:t>
            </w:r>
            <w:r w:rsidRPr="004349E8">
              <w:rPr>
                <w:rFonts w:ascii="Arial" w:eastAsia="Calibri" w:hAnsi="Arial" w:cs="Arial"/>
                <w:sz w:val="18"/>
                <w:szCs w:val="18"/>
                <w:lang w:val="en-US"/>
              </w:rPr>
              <w:t>F5524</w:t>
            </w:r>
            <w:r w:rsidRPr="004349E8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57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0240092260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74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0240092270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79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0240092280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</w:tr>
      <w:tr w:rsidR="007A58B1" w:rsidRPr="004349E8" w:rsidTr="007A58B1">
        <w:trPr>
          <w:trHeight w:val="269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0240092290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2 500 000,00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2 500 000,00</w:t>
            </w:r>
          </w:p>
        </w:tc>
      </w:tr>
      <w:tr w:rsidR="007A58B1" w:rsidRPr="004349E8" w:rsidTr="007A58B1">
        <w:trPr>
          <w:trHeight w:val="454"/>
        </w:trPr>
        <w:tc>
          <w:tcPr>
            <w:tcW w:w="54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59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251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96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029</w:t>
            </w:r>
            <w:r w:rsidRPr="004349E8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4349E8">
              <w:rPr>
                <w:rFonts w:ascii="Arial" w:hAnsi="Arial" w:cs="Arial"/>
                <w:sz w:val="18"/>
                <w:szCs w:val="18"/>
              </w:rPr>
              <w:t>9205</w:t>
            </w:r>
            <w:r w:rsidRPr="004349E8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557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0290092050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562"/>
        </w:trPr>
        <w:tc>
          <w:tcPr>
            <w:tcW w:w="54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lastRenderedPageBreak/>
              <w:t>Мероприятие 6</w:t>
            </w:r>
          </w:p>
        </w:tc>
        <w:tc>
          <w:tcPr>
            <w:tcW w:w="59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164 123 100,00</w:t>
            </w:r>
          </w:p>
        </w:tc>
      </w:tr>
      <w:tr w:rsidR="007A58B1" w:rsidRPr="004349E8" w:rsidTr="007A58B1">
        <w:trPr>
          <w:trHeight w:val="429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551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164 123 100,00</w:t>
            </w:r>
          </w:p>
        </w:tc>
      </w:tr>
      <w:tr w:rsidR="007A58B1" w:rsidRPr="004349E8" w:rsidTr="007A58B1">
        <w:trPr>
          <w:trHeight w:val="551"/>
        </w:trPr>
        <w:tc>
          <w:tcPr>
            <w:tcW w:w="54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Мероприятие 8</w:t>
            </w:r>
          </w:p>
        </w:tc>
        <w:tc>
          <w:tcPr>
            <w:tcW w:w="59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7A58B1" w:rsidRPr="004349E8" w:rsidTr="007A58B1">
        <w:trPr>
          <w:trHeight w:val="361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551"/>
        </w:trPr>
        <w:tc>
          <w:tcPr>
            <w:tcW w:w="54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1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4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8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49E8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4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</w:tbl>
    <w:p w:rsidR="002743E6" w:rsidRPr="004349E8" w:rsidRDefault="002743E6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4349E8">
        <w:rPr>
          <w:rFonts w:ascii="Arial" w:hAnsi="Arial" w:cs="Arial"/>
          <w:sz w:val="18"/>
          <w:szCs w:val="18"/>
        </w:rPr>
        <w:br w:type="page"/>
      </w:r>
    </w:p>
    <w:p w:rsidR="007A58B1" w:rsidRPr="004349E8" w:rsidRDefault="00732881" w:rsidP="007A58B1">
      <w:pPr>
        <w:pStyle w:val="ad"/>
        <w:ind w:left="9217" w:hanging="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№4</w:t>
      </w:r>
    </w:p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постановлению</w:t>
      </w:r>
    </w:p>
    <w:p w:rsidR="007A58B1" w:rsidRPr="004349E8" w:rsidRDefault="007A58B1" w:rsidP="007A58B1">
      <w:pPr>
        <w:pStyle w:val="ad"/>
        <w:ind w:left="9217" w:hanging="286"/>
        <w:rPr>
          <w:rFonts w:ascii="Arial" w:hAnsi="Arial" w:cs="Arial"/>
          <w:sz w:val="24"/>
        </w:rPr>
      </w:pPr>
    </w:p>
    <w:p w:rsidR="003B1C62" w:rsidRPr="004349E8" w:rsidRDefault="002743E6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Пр</w:t>
      </w:r>
      <w:r w:rsidR="003B1C62" w:rsidRPr="004349E8">
        <w:rPr>
          <w:rFonts w:ascii="Arial" w:hAnsi="Arial" w:cs="Arial"/>
          <w:sz w:val="24"/>
        </w:rPr>
        <w:t>иложени</w:t>
      </w:r>
      <w:r w:rsidR="0013521C" w:rsidRPr="004349E8">
        <w:rPr>
          <w:rFonts w:ascii="Arial" w:hAnsi="Arial" w:cs="Arial"/>
          <w:sz w:val="24"/>
        </w:rPr>
        <w:t>е 5</w:t>
      </w:r>
    </w:p>
    <w:p w:rsidR="003B1C62" w:rsidRPr="004349E8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паспорту муниципальной программы</w:t>
      </w:r>
    </w:p>
    <w:p w:rsidR="003B1C62" w:rsidRPr="004349E8" w:rsidRDefault="003B1C62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«Реформирование и модернизация</w:t>
      </w:r>
    </w:p>
    <w:p w:rsidR="003B1C62" w:rsidRPr="004349E8" w:rsidRDefault="003B1C62" w:rsidP="003B1C62">
      <w:pPr>
        <w:pStyle w:val="ad"/>
        <w:ind w:left="8931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жилищно-коммунального хозяйства</w:t>
      </w:r>
    </w:p>
    <w:p w:rsidR="003B1C62" w:rsidRPr="004349E8" w:rsidRDefault="00E81D8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и</w:t>
      </w:r>
      <w:r w:rsidR="003B1C62" w:rsidRPr="004349E8">
        <w:rPr>
          <w:rFonts w:ascii="Arial" w:hAnsi="Arial" w:cs="Arial"/>
          <w:sz w:val="24"/>
        </w:rPr>
        <w:t xml:space="preserve"> повышение энергетической эффективности»</w:t>
      </w:r>
    </w:p>
    <w:p w:rsidR="0013521C" w:rsidRPr="004349E8" w:rsidRDefault="0013521C" w:rsidP="0013521C">
      <w:pPr>
        <w:pStyle w:val="ad"/>
        <w:rPr>
          <w:rFonts w:ascii="Arial" w:hAnsi="Arial" w:cs="Arial"/>
          <w:sz w:val="24"/>
        </w:rPr>
      </w:pPr>
    </w:p>
    <w:p w:rsidR="0013521C" w:rsidRPr="004349E8" w:rsidRDefault="0013521C" w:rsidP="00135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13521C" w:rsidRPr="004349E8" w:rsidRDefault="0013521C" w:rsidP="0013521C">
      <w:pPr>
        <w:pStyle w:val="ad"/>
        <w:rPr>
          <w:rFonts w:ascii="Arial" w:hAnsi="Arial" w:cs="Arial"/>
          <w:sz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3119"/>
        <w:gridCol w:w="1842"/>
        <w:gridCol w:w="1843"/>
        <w:gridCol w:w="1701"/>
        <w:gridCol w:w="1985"/>
      </w:tblGrid>
      <w:tr w:rsidR="007A58B1" w:rsidRPr="004349E8" w:rsidTr="007A58B1">
        <w:trPr>
          <w:trHeight w:val="344"/>
        </w:trPr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Статус</w:t>
            </w:r>
          </w:p>
        </w:tc>
        <w:tc>
          <w:tcPr>
            <w:tcW w:w="29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371" w:type="dxa"/>
            <w:gridSpan w:val="4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Оценка расходов (рублей), годы</w:t>
            </w:r>
          </w:p>
        </w:tc>
      </w:tr>
      <w:tr w:rsidR="007A58B1" w:rsidRPr="004349E8" w:rsidTr="007A58B1">
        <w:trPr>
          <w:trHeight w:val="534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2025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2023 – 2025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DC4C1A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81 698 255,43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73 323 991,45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88 932 391,45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DC4C1A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243 954 638,33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278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164 123 100,00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14 346 355,43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34 466 538,33</w:t>
            </w:r>
          </w:p>
        </w:tc>
      </w:tr>
      <w:tr w:rsidR="004349E8" w:rsidRPr="004349E8" w:rsidTr="007A58B1">
        <w:trPr>
          <w:trHeight w:val="334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12 644 200,00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8 556 200,00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24 164 600,00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45 365 000,00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Мероприятие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 xml:space="preserve"> Предоставление субсидий за счет средств местного бюджета на содержание городской бани.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298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50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lastRenderedPageBreak/>
              <w:t>Мероприятие 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164 123 100,00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418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164 123 100,00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433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Мероприятие 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9E8">
              <w:rPr>
                <w:rFonts w:ascii="Arial" w:eastAsia="Calibri" w:hAnsi="Arial" w:cs="Arial"/>
                <w:sz w:val="20"/>
                <w:szCs w:val="20"/>
              </w:rPr>
              <w:t xml:space="preserve"> Актуализация схем теплоснабжения, водоснабжения и водоотведения города Бородино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41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4349E8" w:rsidRPr="004349E8" w:rsidTr="007A58B1">
        <w:trPr>
          <w:trHeight w:val="426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4349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49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6 666 000,00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363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421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6 666 000,00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4349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49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 xml:space="preserve">«Энергосбережение и </w:t>
            </w:r>
            <w:r w:rsidRPr="004349E8">
              <w:rPr>
                <w:rFonts w:ascii="Arial" w:hAnsi="Arial" w:cs="Arial"/>
                <w:sz w:val="20"/>
                <w:szCs w:val="20"/>
              </w:rPr>
              <w:lastRenderedPageBreak/>
              <w:t>повышение энергетической эффективности в городе Бородино»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51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401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4349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49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10 850 469,43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30 970 652,33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364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10 850 469,43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30 970 652,33</w:t>
            </w:r>
          </w:p>
        </w:tc>
      </w:tr>
      <w:tr w:rsidR="004349E8" w:rsidRPr="004349E8" w:rsidTr="007A58B1">
        <w:trPr>
          <w:trHeight w:val="423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2 881 000,00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2 881 000,00</w:t>
            </w: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E8" w:rsidRPr="004349E8" w:rsidTr="007A58B1">
        <w:trPr>
          <w:trHeight w:val="345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2 881 000,00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2 881 000,00</w:t>
            </w:r>
          </w:p>
        </w:tc>
      </w:tr>
      <w:tr w:rsidR="004349E8" w:rsidRPr="004349E8" w:rsidTr="007A58B1">
        <w:trPr>
          <w:trHeight w:val="43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8B1" w:rsidRPr="004349E8" w:rsidTr="007A58B1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349E8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58B1" w:rsidRPr="004349E8" w:rsidRDefault="007A58B1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2E36" w:rsidRPr="004349E8" w:rsidRDefault="00D52E36" w:rsidP="007A58B1">
      <w:pPr>
        <w:pStyle w:val="ad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br w:type="page"/>
      </w:r>
    </w:p>
    <w:p w:rsidR="00CD4316" w:rsidRPr="004349E8" w:rsidRDefault="00732881" w:rsidP="00CD4316">
      <w:pPr>
        <w:pStyle w:val="ad"/>
        <w:ind w:left="9217" w:hanging="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№5</w:t>
      </w:r>
    </w:p>
    <w:p w:rsidR="00CD4316" w:rsidRPr="004349E8" w:rsidRDefault="00CD4316" w:rsidP="00CD4316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постановлению</w:t>
      </w:r>
    </w:p>
    <w:p w:rsidR="00CD4316" w:rsidRPr="004349E8" w:rsidRDefault="00CD4316" w:rsidP="00CD4316">
      <w:pPr>
        <w:pStyle w:val="ad"/>
        <w:ind w:left="9217" w:hanging="286"/>
        <w:rPr>
          <w:rFonts w:ascii="Arial" w:hAnsi="Arial" w:cs="Arial"/>
          <w:sz w:val="24"/>
        </w:rPr>
      </w:pPr>
    </w:p>
    <w:p w:rsidR="00CD4316" w:rsidRPr="004349E8" w:rsidRDefault="00CD4316" w:rsidP="00CD4316">
      <w:pPr>
        <w:pStyle w:val="ad"/>
        <w:ind w:left="8508" w:firstLine="423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Приложение 1</w:t>
      </w:r>
    </w:p>
    <w:p w:rsidR="00CD4316" w:rsidRPr="004349E8" w:rsidRDefault="00CD4316" w:rsidP="00CD4316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</w:rPr>
        <w:t>к подпрограмме 2 «</w:t>
      </w:r>
      <w:r w:rsidRPr="004349E8">
        <w:rPr>
          <w:rFonts w:ascii="Arial" w:hAnsi="Arial" w:cs="Arial"/>
          <w:sz w:val="24"/>
          <w:szCs w:val="24"/>
        </w:rPr>
        <w:t xml:space="preserve">Энергосбережение </w:t>
      </w:r>
    </w:p>
    <w:p w:rsidR="00CD4316" w:rsidRPr="004349E8" w:rsidRDefault="00CD4316" w:rsidP="00CD4316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и повышение энергетической эффективности</w:t>
      </w:r>
    </w:p>
    <w:p w:rsidR="00CD4316" w:rsidRPr="004349E8" w:rsidRDefault="00CD4316" w:rsidP="00CD4316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  <w:szCs w:val="24"/>
        </w:rPr>
        <w:t>в городе Бородино»</w:t>
      </w:r>
    </w:p>
    <w:p w:rsidR="00CD4316" w:rsidRPr="004349E8" w:rsidRDefault="00CD4316" w:rsidP="00481CC8">
      <w:pPr>
        <w:pStyle w:val="ad"/>
        <w:ind w:left="8508" w:firstLine="423"/>
        <w:rPr>
          <w:rFonts w:ascii="Arial" w:hAnsi="Arial" w:cs="Arial"/>
          <w:sz w:val="24"/>
        </w:rPr>
      </w:pPr>
    </w:p>
    <w:p w:rsidR="00CD4316" w:rsidRPr="004349E8" w:rsidRDefault="00CD4316" w:rsidP="00CD4316">
      <w:pPr>
        <w:pStyle w:val="ad"/>
        <w:jc w:val="center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Перечень показателей результативности подпрограммы</w:t>
      </w:r>
    </w:p>
    <w:p w:rsidR="00CD4316" w:rsidRPr="004349E8" w:rsidRDefault="00CD4316" w:rsidP="00CD4316">
      <w:pPr>
        <w:pStyle w:val="ad"/>
        <w:jc w:val="center"/>
        <w:rPr>
          <w:rFonts w:ascii="Arial" w:hAnsi="Arial" w:cs="Arial"/>
          <w:sz w:val="24"/>
        </w:rPr>
      </w:pPr>
    </w:p>
    <w:tbl>
      <w:tblPr>
        <w:tblW w:w="52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964"/>
        <w:gridCol w:w="2128"/>
        <w:gridCol w:w="2322"/>
        <w:gridCol w:w="1352"/>
        <w:gridCol w:w="1352"/>
        <w:gridCol w:w="1352"/>
        <w:gridCol w:w="1361"/>
      </w:tblGrid>
      <w:tr w:rsidR="00CD4316" w:rsidRPr="004349E8" w:rsidTr="00CD4316">
        <w:trPr>
          <w:cantSplit/>
          <w:trHeight w:val="340"/>
        </w:trPr>
        <w:tc>
          <w:tcPr>
            <w:tcW w:w="184" w:type="pct"/>
            <w:vMerge w:val="restar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Pr="004349E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612" w:type="pct"/>
            <w:vMerge w:val="restar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Цель, задача, показатели результативности</w:t>
            </w:r>
          </w:p>
        </w:tc>
        <w:tc>
          <w:tcPr>
            <w:tcW w:w="691" w:type="pct"/>
            <w:vMerge w:val="restar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54" w:type="pct"/>
            <w:vMerge w:val="restar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439" w:type="pct"/>
            <w:vMerge w:val="restart"/>
            <w:vAlign w:val="center"/>
          </w:tcPr>
          <w:p w:rsidR="00CD4316" w:rsidRPr="004349E8" w:rsidRDefault="00CD4316" w:rsidP="00891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9189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vMerge w:val="restart"/>
            <w:vAlign w:val="center"/>
          </w:tcPr>
          <w:p w:rsidR="00CD4316" w:rsidRPr="004349E8" w:rsidRDefault="00CD4316" w:rsidP="00891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9189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vMerge w:val="restart"/>
            <w:vAlign w:val="center"/>
          </w:tcPr>
          <w:p w:rsidR="00CD4316" w:rsidRPr="004349E8" w:rsidRDefault="00CD4316" w:rsidP="00891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9189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vMerge w:val="restart"/>
            <w:vAlign w:val="center"/>
          </w:tcPr>
          <w:p w:rsidR="00CD4316" w:rsidRPr="004349E8" w:rsidRDefault="00CD4316" w:rsidP="00891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9189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D4316" w:rsidRPr="004349E8" w:rsidTr="00CD4316">
        <w:trPr>
          <w:cantSplit/>
          <w:trHeight w:val="207"/>
        </w:trPr>
        <w:tc>
          <w:tcPr>
            <w:tcW w:w="184" w:type="pct"/>
            <w:vMerge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2" w:type="pct"/>
            <w:vMerge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extDirection w:val="btLr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extDirection w:val="btLr"/>
            <w:vAlign w:val="center"/>
          </w:tcPr>
          <w:p w:rsidR="00CD4316" w:rsidRPr="004349E8" w:rsidRDefault="00CD4316" w:rsidP="00357E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extDirection w:val="btLr"/>
            <w:vAlign w:val="center"/>
          </w:tcPr>
          <w:p w:rsidR="00CD4316" w:rsidRPr="004349E8" w:rsidRDefault="00CD4316" w:rsidP="00357E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400"/>
        </w:trPr>
        <w:tc>
          <w:tcPr>
            <w:tcW w:w="5000" w:type="pct"/>
            <w:gridSpan w:val="8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 подпрограммы: Повышение энергосбережения и </w:t>
            </w: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города Бородино</w:t>
            </w:r>
          </w:p>
        </w:tc>
      </w:tr>
      <w:tr w:rsidR="00CD4316" w:rsidRPr="004349E8" w:rsidTr="00CD4316">
        <w:trPr>
          <w:cantSplit/>
          <w:trHeight w:val="337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</w:t>
            </w:r>
          </w:p>
        </w:tc>
        <w:tc>
          <w:tcPr>
            <w:tcW w:w="4816" w:type="pct"/>
            <w:gridSpan w:val="7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 xml:space="preserve">Задача </w:t>
            </w: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подпрограммы</w:t>
            </w:r>
            <w:r w:rsidRPr="004349E8">
              <w:rPr>
                <w:rFonts w:ascii="Arial" w:hAnsi="Arial" w:cs="Arial"/>
                <w:sz w:val="20"/>
                <w:szCs w:val="20"/>
              </w:rPr>
              <w:t>: 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</w:tr>
      <w:tr w:rsidR="00CD4316" w:rsidRPr="004349E8" w:rsidTr="00CD4316">
        <w:trPr>
          <w:cantSplit/>
          <w:trHeight w:val="103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1.1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МКД, оснащенных коллективными (общедомовыми) приборами учета используемых энергетических </w:t>
            </w: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ресрусов</w:t>
            </w:r>
            <w:proofErr w:type="spell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 i, в общем числе МКД, расположенных на территории МО, </w:t>
            </w: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 МКД прибор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46,49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46,49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46,49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13,16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18,42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1.2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Число МКД, расположенных на территории МО, оснащенных коллективными (общедомовыми) приборами учета потребляемого коммунального ресурса i,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 МКД прибор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CD4316" w:rsidRPr="004349E8" w:rsidTr="00CD4316">
        <w:trPr>
          <w:cantSplit/>
          <w:trHeight w:val="257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D4316" w:rsidRPr="004349E8" w:rsidTr="00CD4316">
        <w:trPr>
          <w:cantSplit/>
          <w:trHeight w:val="264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CD4316" w:rsidRPr="004349E8" w:rsidTr="00CD4316">
        <w:trPr>
          <w:cantSplit/>
          <w:trHeight w:val="27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Число МКД, расположенных на территории МО, в которых имеется потребность в оснащении приборами учета потребляемого коммунального ресурса i,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 МКД потреб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CD4316" w:rsidRPr="004349E8" w:rsidTr="00CD4316">
        <w:trPr>
          <w:cantSplit/>
          <w:trHeight w:val="2089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1.4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жилых, нежилых помещений в МКД,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МКД, жилых домах (домовладениях), расположенных на территории МО,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 помещения прибор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95,74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95,74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95,74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95,10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95,10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95,10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95,10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95,10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95,10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1.5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Число квартир в МКД, жилых домов (домовладений), расположенных на территории МО, фактически оснащенных приборами учета потребляемого коммунального ресурса i,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помещения прибор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5805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5805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5805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5766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Число квартир в МКД, жилых домов (домовладений), расположенных на территории МО, в которых имеется потребность в оснащении приборами учета потребляемого коммунального ресурса i,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помещения потреб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6 063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6 063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6 063</w:t>
            </w: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1.7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потребляемых муниципальными учреждениями тепловой энергии, электрической энергии и воды, приобретаемых по приборам учета, в общем объеме потребляемых тепловой энергии, электрической энергии и воды муниципальными учреждениями на территории МО,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учр</w:t>
            </w:r>
            <w:proofErr w:type="spellEnd"/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прибор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16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5,41</w:t>
            </w:r>
          </w:p>
        </w:tc>
      </w:tr>
      <w:tr w:rsidR="00CD4316" w:rsidRPr="004349E8" w:rsidTr="00CD4316">
        <w:trPr>
          <w:cantSplit/>
          <w:trHeight w:val="2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77,69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77,69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77,69</w:t>
            </w:r>
          </w:p>
        </w:tc>
      </w:tr>
      <w:tr w:rsidR="00CD4316" w:rsidRPr="004349E8" w:rsidTr="00CD4316">
        <w:trPr>
          <w:cantSplit/>
          <w:trHeight w:val="25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96,78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96,78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96,78</w:t>
            </w:r>
          </w:p>
        </w:tc>
      </w:tr>
      <w:tr w:rsidR="00CD4316" w:rsidRPr="004349E8" w:rsidTr="00CD4316">
        <w:trPr>
          <w:cantSplit/>
          <w:trHeight w:val="25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1.8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потребляемого муниципальными учреждениями ресурса i (, тепловой энергии, электрической энергии, горячей и холодной воды), приобретаемого по приборам учета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учр</w:t>
            </w:r>
            <w:proofErr w:type="spell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прибор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25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тыс.</w:t>
            </w:r>
          </w:p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7,99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7,99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7,99</w:t>
            </w:r>
          </w:p>
        </w:tc>
      </w:tr>
      <w:tr w:rsidR="00CD4316" w:rsidRPr="004349E8" w:rsidTr="00CD4316">
        <w:trPr>
          <w:cantSplit/>
          <w:trHeight w:val="25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млн.</w:t>
            </w:r>
          </w:p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кВт*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</w:tr>
      <w:tr w:rsidR="00CD4316" w:rsidRPr="004349E8" w:rsidTr="00CD4316">
        <w:trPr>
          <w:cantSplit/>
          <w:trHeight w:val="25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4349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10,14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10,14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10,14</w:t>
            </w:r>
          </w:p>
        </w:tc>
      </w:tr>
      <w:tr w:rsidR="00CD4316" w:rsidRPr="004349E8" w:rsidTr="00CD4316">
        <w:trPr>
          <w:cantSplit/>
          <w:trHeight w:val="25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1.9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Общий объем потребляемого ресурса i (тепловой энергии, электрической энергии, горячей и холодной воды) муниципальными учреждениями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учр</w:t>
            </w:r>
            <w:proofErr w:type="spell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общий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25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тыс.</w:t>
            </w:r>
          </w:p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147,69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147,69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147,69</w:t>
            </w:r>
          </w:p>
        </w:tc>
      </w:tr>
      <w:tr w:rsidR="00CD4316" w:rsidRPr="004349E8" w:rsidTr="00CD4316">
        <w:trPr>
          <w:cantSplit/>
          <w:trHeight w:val="25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млн.</w:t>
            </w:r>
          </w:p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кВт*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</w:tr>
      <w:tr w:rsidR="00CD4316" w:rsidRPr="004349E8" w:rsidTr="00CD4316">
        <w:trPr>
          <w:cantSplit/>
          <w:trHeight w:val="25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4349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10,48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10,48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10,48</w:t>
            </w:r>
          </w:p>
        </w:tc>
      </w:tr>
      <w:tr w:rsidR="00CD4316" w:rsidRPr="004349E8" w:rsidTr="00CD4316">
        <w:trPr>
          <w:cantSplit/>
          <w:trHeight w:val="1173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1.10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ув</w:t>
            </w:r>
            <w:proofErr w:type="spellEnd"/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ТЭ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Гкал/</w:t>
            </w:r>
            <w:proofErr w:type="gram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</w:tr>
      <w:tr w:rsidR="00CD4316" w:rsidRPr="004349E8" w:rsidTr="00CD4316">
        <w:trPr>
          <w:cantSplit/>
          <w:trHeight w:val="1173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1.11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ув</w:t>
            </w:r>
            <w:proofErr w:type="spell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8938,20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8938,20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8938,20</w:t>
            </w:r>
          </w:p>
        </w:tc>
      </w:tr>
      <w:tr w:rsidR="00CD4316" w:rsidRPr="004349E8" w:rsidTr="00CD4316">
        <w:trPr>
          <w:cantSplit/>
          <w:trHeight w:val="1173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1.12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Общая площадь зданий и помещений учебно-воспитательного назначения муниципальных организаций, находящихся в ведении органов местного самоуправления,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ув</w:t>
            </w:r>
            <w:proofErr w:type="spell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</w:tr>
      <w:tr w:rsidR="00CD4316" w:rsidRPr="004349E8" w:rsidTr="00CD4316">
        <w:trPr>
          <w:cantSplit/>
          <w:trHeight w:val="1208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1.13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УВ ЭЭ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кВт∙</w:t>
            </w:r>
            <w:proofErr w:type="gram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/м²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16,22</w:t>
            </w:r>
          </w:p>
        </w:tc>
      </w:tr>
      <w:tr w:rsidR="00CD4316" w:rsidRPr="004349E8" w:rsidTr="00CD4316">
        <w:trPr>
          <w:cantSplit/>
          <w:trHeight w:val="1208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1.14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УВ ЭЭ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кВт*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547451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547451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547451</w:t>
            </w:r>
          </w:p>
        </w:tc>
      </w:tr>
      <w:tr w:rsidR="00CD4316" w:rsidRPr="004349E8" w:rsidTr="00CD4316">
        <w:trPr>
          <w:cantSplit/>
          <w:trHeight w:val="1208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1.15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Общая площадь зданий и помещений учебно-воспитательного назначения муниципальных организаций, находящихся в ведении органов местного самоуправления,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УВ ЭЭ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33761</w:t>
            </w:r>
          </w:p>
        </w:tc>
      </w:tr>
      <w:tr w:rsidR="00CD4316" w:rsidRPr="004349E8" w:rsidTr="00CD4316">
        <w:trPr>
          <w:cantSplit/>
          <w:trHeight w:val="583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1.16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Объем потребления тепловой энергии, электрической энергии и воды муниципальными учреждениями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222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147,69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147,69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147,69</w:t>
            </w:r>
          </w:p>
        </w:tc>
      </w:tr>
      <w:tr w:rsidR="00CD4316" w:rsidRPr="004349E8" w:rsidTr="00CD4316">
        <w:trPr>
          <w:cantSplit/>
          <w:trHeight w:val="115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млн</w:t>
            </w:r>
            <w:proofErr w:type="gram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кВт∙ч</w:t>
            </w:r>
            <w:proofErr w:type="spellEnd"/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2,51</w:t>
            </w:r>
          </w:p>
        </w:tc>
      </w:tr>
      <w:tr w:rsidR="00CD4316" w:rsidRPr="004349E8" w:rsidTr="00CD4316">
        <w:trPr>
          <w:cantSplit/>
          <w:trHeight w:val="7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тыс. м³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10,48</w:t>
            </w:r>
          </w:p>
        </w:tc>
      </w:tr>
      <w:tr w:rsidR="00CD4316" w:rsidRPr="004349E8" w:rsidTr="00CD4316">
        <w:trPr>
          <w:cantSplit/>
          <w:trHeight w:val="398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816" w:type="pct"/>
            <w:gridSpan w:val="7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 подпрограммы: </w:t>
            </w:r>
            <w:r w:rsidRPr="004349E8">
              <w:rPr>
                <w:rFonts w:ascii="Arial" w:hAnsi="Arial" w:cs="Arial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Бородино;</w:t>
            </w:r>
          </w:p>
        </w:tc>
      </w:tr>
      <w:tr w:rsidR="00CD4316" w:rsidRPr="004349E8" w:rsidTr="00CD4316">
        <w:trPr>
          <w:cantSplit/>
          <w:trHeight w:val="68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2.1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МКД, расположенных на территории МО, имеющих класс энергетической эффективности "В" и выше,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 МКД класс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D4316" w:rsidRPr="004349E8" w:rsidTr="00CD4316">
        <w:trPr>
          <w:cantSplit/>
          <w:trHeight w:val="68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2.2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Площадь МКД, расположенных на территории МО, имеющих класс энергетической эффективности "В" и выше,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МКД класс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D4316" w:rsidRPr="004349E8" w:rsidTr="00CD4316">
        <w:trPr>
          <w:cantSplit/>
          <w:trHeight w:val="68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2.3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Общая площадь МКД, расположенных на территории МО,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МКД общая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</w:tr>
      <w:tr w:rsidR="00CD4316" w:rsidRPr="004349E8" w:rsidTr="00CD4316">
        <w:trPr>
          <w:cantSplit/>
          <w:trHeight w:val="68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2.4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Удельный расход тепловой энергии в МКД, расположенных на территории МО,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МКД ТЭ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Гкал/</w:t>
            </w:r>
            <w:proofErr w:type="gram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</w:tr>
      <w:tr w:rsidR="00CD4316" w:rsidRPr="004349E8" w:rsidTr="00CD4316">
        <w:trPr>
          <w:cantSplit/>
          <w:trHeight w:val="68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2.5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тепловой энергии в МКД, расположенных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МКД ТЭ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79507,19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79507,19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79507,19</w:t>
            </w:r>
          </w:p>
        </w:tc>
      </w:tr>
      <w:tr w:rsidR="00CD4316" w:rsidRPr="004349E8" w:rsidTr="00CD4316">
        <w:trPr>
          <w:cantSplit/>
          <w:trHeight w:val="68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2.6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Общая площадь МКД, расположенных на территории МО,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МКД общая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350010,9</w:t>
            </w:r>
          </w:p>
        </w:tc>
      </w:tr>
      <w:tr w:rsidR="00CD4316" w:rsidRPr="004349E8" w:rsidTr="00CD4316">
        <w:trPr>
          <w:cantSplit/>
          <w:trHeight w:val="834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2.7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Удельный расход электрической энергии в МКД, расположенных на территории МО,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МКД ЭЭ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кВт∙</w:t>
            </w:r>
            <w:proofErr w:type="gram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/м²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30,82</w:t>
            </w:r>
          </w:p>
        </w:tc>
      </w:tr>
      <w:tr w:rsidR="00CD4316" w:rsidRPr="004349E8" w:rsidTr="00CD4316">
        <w:trPr>
          <w:cantSplit/>
          <w:trHeight w:val="834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2.8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электрической энергии в МКД, расположенных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МКД ЭЭ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кВт*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349E8">
              <w:rPr>
                <w:rFonts w:ascii="Arial" w:hAnsi="Arial" w:cs="Arial"/>
                <w:sz w:val="16"/>
                <w:szCs w:val="18"/>
              </w:rPr>
              <w:t>10788253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349E8">
              <w:rPr>
                <w:rFonts w:ascii="Arial" w:hAnsi="Arial" w:cs="Arial"/>
                <w:sz w:val="16"/>
                <w:szCs w:val="18"/>
              </w:rPr>
              <w:t>10788253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16"/>
                <w:szCs w:val="18"/>
              </w:rPr>
              <w:t>10788253</w:t>
            </w:r>
          </w:p>
        </w:tc>
      </w:tr>
      <w:tr w:rsidR="00CD4316" w:rsidRPr="004349E8" w:rsidTr="00CD4316">
        <w:trPr>
          <w:cantSplit/>
          <w:trHeight w:val="68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2.9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Удельный расход холодной воды в МКД на территории МО (в расчете на 1 жителя),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МКД ХВС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³/чел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30,74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30,74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30,74</w:t>
            </w:r>
          </w:p>
        </w:tc>
      </w:tr>
      <w:tr w:rsidR="00CD4316" w:rsidRPr="004349E8" w:rsidTr="00CD4316">
        <w:trPr>
          <w:cantSplit/>
          <w:trHeight w:val="68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2.10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холодной воды в МКД, расположенных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МКД ХВС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348306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348306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348306</w:t>
            </w:r>
          </w:p>
        </w:tc>
      </w:tr>
      <w:tr w:rsidR="00CD4316" w:rsidRPr="004349E8" w:rsidTr="00CD4316">
        <w:trPr>
          <w:cantSplit/>
          <w:trHeight w:val="68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2.11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Количество жителей, проживающих в МКД, расположенных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 МКД жители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11 329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11 329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11 329</w:t>
            </w:r>
          </w:p>
        </w:tc>
      </w:tr>
      <w:tr w:rsidR="00CD4316" w:rsidRPr="004349E8" w:rsidTr="00CD4316">
        <w:trPr>
          <w:cantSplit/>
          <w:trHeight w:val="68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2.12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Удельный расход горячей воды в МКД на территории МО (в расчете на 1 жителя),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 МКД ГВС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³/чел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17,62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17,62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17,62</w:t>
            </w:r>
          </w:p>
        </w:tc>
      </w:tr>
      <w:tr w:rsidR="00CD4316" w:rsidRPr="004349E8" w:rsidTr="00CD4316">
        <w:trPr>
          <w:cantSplit/>
          <w:trHeight w:val="68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lastRenderedPageBreak/>
              <w:t>2.13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горячей воды в МКД, расположенных на территории МО,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МКД ГВС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199599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199599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199599</w:t>
            </w:r>
          </w:p>
        </w:tc>
      </w:tr>
      <w:tr w:rsidR="00CD4316" w:rsidRPr="004349E8" w:rsidTr="00CD4316">
        <w:trPr>
          <w:cantSplit/>
          <w:trHeight w:val="153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</w:t>
            </w:r>
          </w:p>
        </w:tc>
        <w:tc>
          <w:tcPr>
            <w:tcW w:w="4816" w:type="pct"/>
            <w:gridSpan w:val="7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20"/>
                <w:szCs w:val="20"/>
              </w:rPr>
              <w:t>Задача подпрограммы: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</w:tr>
      <w:tr w:rsidR="00CD4316" w:rsidRPr="004349E8" w:rsidTr="00CD4316">
        <w:trPr>
          <w:cantSplit/>
          <w:trHeight w:val="111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3.1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 промышленность эр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188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 вид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у.т</w:t>
            </w:r>
            <w:proofErr w:type="spell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./ ед. продукции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</w:tr>
      <w:tr w:rsidR="00CD4316" w:rsidRPr="004349E8" w:rsidTr="00CD4316">
        <w:trPr>
          <w:cantSplit/>
          <w:trHeight w:val="7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 вид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у.т</w:t>
            </w:r>
            <w:proofErr w:type="spell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./ ед. продукции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1,57</w:t>
            </w:r>
          </w:p>
        </w:tc>
      </w:tr>
      <w:tr w:rsidR="00CD4316" w:rsidRPr="004349E8" w:rsidTr="00CD4316">
        <w:trPr>
          <w:cantSplit/>
          <w:trHeight w:val="7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3.2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Объем потребления энергетических ресурсов в сфере промышленного производства для производства i-</w:t>
            </w:r>
            <w:proofErr w:type="spellStart"/>
            <w:r w:rsidRPr="004349E8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Pr="004349E8">
              <w:rPr>
                <w:rFonts w:ascii="Arial" w:hAnsi="Arial" w:cs="Arial"/>
                <w:sz w:val="18"/>
                <w:szCs w:val="18"/>
              </w:rPr>
              <w:t xml:space="preserve"> вида продукции, работ (услуг), составляющих основную долю потребления энергетических ресурсов на территории муниципального образования,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 потребление эр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7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 вид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у.</w:t>
            </w:r>
            <w:proofErr w:type="gram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spellEnd"/>
            <w:proofErr w:type="gram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16852,17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16852,17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16852,17</w:t>
            </w:r>
          </w:p>
        </w:tc>
      </w:tr>
      <w:tr w:rsidR="00CD4316" w:rsidRPr="004349E8" w:rsidTr="00CD4316">
        <w:trPr>
          <w:cantSplit/>
          <w:trHeight w:val="7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 вид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у.</w:t>
            </w:r>
            <w:proofErr w:type="gram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spellEnd"/>
            <w:proofErr w:type="gram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</w:tr>
      <w:tr w:rsidR="00CD4316" w:rsidRPr="004349E8" w:rsidTr="00CD4316">
        <w:trPr>
          <w:cantSplit/>
          <w:trHeight w:val="7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3.3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Объем производства i-</w:t>
            </w:r>
            <w:proofErr w:type="spellStart"/>
            <w:r w:rsidRPr="004349E8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Pr="004349E8">
              <w:rPr>
                <w:rFonts w:ascii="Arial" w:hAnsi="Arial" w:cs="Arial"/>
                <w:sz w:val="18"/>
                <w:szCs w:val="18"/>
              </w:rPr>
              <w:t xml:space="preserve"> вида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 производство эр i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316" w:rsidRPr="004349E8" w:rsidTr="00CD4316">
        <w:trPr>
          <w:cantSplit/>
          <w:trHeight w:val="7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 вид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ед. продукции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26 427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26 427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26 427</w:t>
            </w:r>
          </w:p>
        </w:tc>
      </w:tr>
      <w:tr w:rsidR="00CD4316" w:rsidRPr="004349E8" w:rsidTr="00CD4316">
        <w:trPr>
          <w:cantSplit/>
          <w:trHeight w:val="7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2 вид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ед. продукции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1314,46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1314,46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1314,46</w:t>
            </w:r>
          </w:p>
        </w:tc>
      </w:tr>
      <w:tr w:rsidR="00CD4316" w:rsidRPr="004349E8" w:rsidTr="00CD4316">
        <w:trPr>
          <w:cantSplit/>
          <w:trHeight w:val="74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3.4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Удельный расход топлива на отпущенную с коллекторов котельных в тепловую сеть тепловую энергию на территории муниципального образования, </w:t>
            </w:r>
            <w:proofErr w:type="spellStart"/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Укот</w:t>
            </w:r>
            <w:proofErr w:type="spellEnd"/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ТЭ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у.т</w:t>
            </w:r>
            <w:proofErr w:type="spell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./тыс. Гкал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185,43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185,43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185,43</w:t>
            </w:r>
          </w:p>
        </w:tc>
      </w:tr>
      <w:tr w:rsidR="00CD4316" w:rsidRPr="004349E8" w:rsidTr="00CD4316">
        <w:trPr>
          <w:cantSplit/>
          <w:trHeight w:val="74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3.5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потребления топлива на отпущенную с коллекторов котельных в тепловую сеть тепловую энергию на территории муниципального образования,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 кот ТЭ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т.у.</w:t>
            </w: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т</w:t>
            </w:r>
            <w:proofErr w:type="gramEnd"/>
            <w:r w:rsidRPr="004349E8">
              <w:rPr>
                <w:rFonts w:ascii="Arial" w:hAnsi="Arial" w:cs="Arial"/>
                <w:sz w:val="18"/>
                <w:szCs w:val="18"/>
              </w:rPr>
              <w:t>.*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39295,82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39295,82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39295,82</w:t>
            </w:r>
          </w:p>
        </w:tc>
      </w:tr>
      <w:tr w:rsidR="00CD4316" w:rsidRPr="004349E8" w:rsidTr="00CD4316">
        <w:trPr>
          <w:cantSplit/>
          <w:trHeight w:val="746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3.6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отпущенной с коллекторов котельных в тепловую сеть тепловой энергии на территории муниципального образования,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кот ТЭ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тыс. Гкал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(1-ТЭП)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211,9161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211,9161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211,9161</w:t>
            </w:r>
          </w:p>
        </w:tc>
      </w:tr>
      <w:tr w:rsidR="00CD4316" w:rsidRPr="004349E8" w:rsidTr="00CD4316">
        <w:trPr>
          <w:cantSplit/>
          <w:trHeight w:val="45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 потери ЭЭ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10,02</w:t>
            </w:r>
          </w:p>
        </w:tc>
      </w:tr>
      <w:tr w:rsidR="00CD4316" w:rsidRPr="004349E8" w:rsidTr="00CD4316">
        <w:trPr>
          <w:cantSplit/>
          <w:trHeight w:val="45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3.8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потерь электрической энергии при ее передаче по распределительным сетям на территории муниципального образования, </w:t>
            </w:r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 потери ЭЭ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млн</w:t>
            </w:r>
            <w:proofErr w:type="gramEnd"/>
            <w:r w:rsidRPr="004349E8">
              <w:rPr>
                <w:rFonts w:ascii="Arial" w:hAnsi="Arial" w:cs="Arial"/>
                <w:sz w:val="18"/>
                <w:szCs w:val="18"/>
              </w:rPr>
              <w:t xml:space="preserve"> кВт*ч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0,173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0,173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0,173</w:t>
            </w:r>
          </w:p>
        </w:tc>
      </w:tr>
      <w:tr w:rsidR="00CD4316" w:rsidRPr="004349E8" w:rsidTr="00CD4316">
        <w:trPr>
          <w:cantSplit/>
          <w:trHeight w:val="45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3.9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Общий объем переданной электрической энергии по распределительным сетям на территории муниципального образования,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общий ЭЭ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49E8">
              <w:rPr>
                <w:rFonts w:ascii="Arial" w:hAnsi="Arial" w:cs="Arial"/>
                <w:sz w:val="18"/>
                <w:szCs w:val="18"/>
              </w:rPr>
              <w:t>млн</w:t>
            </w:r>
            <w:proofErr w:type="gramEnd"/>
            <w:r w:rsidRPr="004349E8">
              <w:rPr>
                <w:rFonts w:ascii="Arial" w:hAnsi="Arial" w:cs="Arial"/>
                <w:sz w:val="18"/>
                <w:szCs w:val="18"/>
              </w:rPr>
              <w:t xml:space="preserve"> кВт*ч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1,725759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1,725759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1,725759</w:t>
            </w:r>
          </w:p>
        </w:tc>
      </w:tr>
      <w:tr w:rsidR="00CD4316" w:rsidRPr="004349E8" w:rsidTr="00CD4316">
        <w:trPr>
          <w:cantSplit/>
          <w:trHeight w:val="47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3.10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потерь тепловой энергии при ее передаче в общем объеме переданной тепловой энергии на территории муниципального образования,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 потери ТЭ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16,47</w:t>
            </w:r>
          </w:p>
        </w:tc>
      </w:tr>
      <w:tr w:rsidR="00CD4316" w:rsidRPr="004349E8" w:rsidTr="00CD4316">
        <w:trPr>
          <w:cantSplit/>
          <w:trHeight w:val="47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3.11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Объем потерь тепловой энергии при ее передаче на территории муниципального образования,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Опотери</w:t>
            </w:r>
            <w:proofErr w:type="spell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ТЭ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тыс. Гкал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(1-ТЭП)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37,19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37,19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37,19</w:t>
            </w:r>
          </w:p>
        </w:tc>
      </w:tr>
      <w:tr w:rsidR="00CD4316" w:rsidRPr="004349E8" w:rsidTr="00CD4316">
        <w:trPr>
          <w:cantSplit/>
          <w:trHeight w:val="471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3.12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Общий объем переданной тепловой энергии на территории муниципального образования, </w:t>
            </w:r>
            <w:proofErr w:type="spell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ОобщийТЭ</w:t>
            </w:r>
            <w:proofErr w:type="spellEnd"/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тыс. Гкал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(1-ТЭП)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225,79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225,79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225,79</w:t>
            </w:r>
          </w:p>
        </w:tc>
      </w:tr>
      <w:tr w:rsidR="00CD4316" w:rsidRPr="004349E8" w:rsidTr="00CD4316">
        <w:trPr>
          <w:cantSplit/>
          <w:trHeight w:val="81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3.13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 xml:space="preserve">* источников света в системах уличного освещения на территории муниципального образования, </w:t>
            </w:r>
            <w:r w:rsidRPr="004349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 освещение ЭФ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расчет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9E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D4316" w:rsidRPr="004349E8" w:rsidTr="00CD4316">
        <w:trPr>
          <w:cantSplit/>
          <w:trHeight w:val="81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3.14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proofErr w:type="spellStart"/>
            <w:r w:rsidRPr="004349E8">
              <w:rPr>
                <w:rFonts w:ascii="Arial" w:hAnsi="Arial" w:cs="Arial"/>
                <w:sz w:val="18"/>
                <w:szCs w:val="18"/>
              </w:rPr>
              <w:t>энергоэффективных</w:t>
            </w:r>
            <w:proofErr w:type="spellEnd"/>
            <w:r w:rsidRPr="004349E8">
              <w:rPr>
                <w:rFonts w:ascii="Arial" w:hAnsi="Arial" w:cs="Arial"/>
                <w:sz w:val="18"/>
                <w:szCs w:val="18"/>
              </w:rPr>
              <w:t xml:space="preserve"> источников света в системах уличного освещения на территории муниципального образования,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освещение ЭФ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1 316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1 336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1 336</w:t>
            </w:r>
          </w:p>
        </w:tc>
      </w:tr>
      <w:tr w:rsidR="00CD4316" w:rsidRPr="004349E8" w:rsidTr="00CD4316">
        <w:trPr>
          <w:cantSplit/>
          <w:trHeight w:val="810"/>
        </w:trPr>
        <w:tc>
          <w:tcPr>
            <w:tcW w:w="184" w:type="pct"/>
            <w:vAlign w:val="center"/>
          </w:tcPr>
          <w:p w:rsidR="00CD4316" w:rsidRPr="004349E8" w:rsidRDefault="00CD4316" w:rsidP="00357E1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349E8">
              <w:rPr>
                <w:sz w:val="18"/>
                <w:szCs w:val="18"/>
              </w:rPr>
              <w:t>3.15</w:t>
            </w:r>
          </w:p>
        </w:tc>
        <w:tc>
          <w:tcPr>
            <w:tcW w:w="161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Общее количество источников света в системах уличного освещения на территории муниципального образования, </w:t>
            </w:r>
            <w:proofErr w:type="gramStart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 w:rsidRPr="0043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освещение общее</w:t>
            </w:r>
          </w:p>
        </w:tc>
        <w:tc>
          <w:tcPr>
            <w:tcW w:w="691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754" w:type="pct"/>
            <w:vAlign w:val="center"/>
          </w:tcPr>
          <w:p w:rsidR="00CD4316" w:rsidRPr="004349E8" w:rsidRDefault="00CD4316" w:rsidP="00357E14">
            <w:pPr>
              <w:jc w:val="center"/>
            </w:pPr>
            <w:r w:rsidRPr="004349E8">
              <w:rPr>
                <w:rFonts w:ascii="Arial" w:hAnsi="Arial" w:cs="Arial"/>
                <w:sz w:val="18"/>
                <w:szCs w:val="18"/>
              </w:rPr>
              <w:t>мониторинг</w:t>
            </w:r>
          </w:p>
        </w:tc>
        <w:tc>
          <w:tcPr>
            <w:tcW w:w="439" w:type="pct"/>
            <w:vAlign w:val="center"/>
          </w:tcPr>
          <w:p w:rsidR="00CD4316" w:rsidRPr="004349E8" w:rsidRDefault="00891899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1 336</w:t>
            </w:r>
          </w:p>
        </w:tc>
        <w:tc>
          <w:tcPr>
            <w:tcW w:w="439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1 336</w:t>
            </w:r>
          </w:p>
        </w:tc>
        <w:tc>
          <w:tcPr>
            <w:tcW w:w="442" w:type="pct"/>
            <w:vAlign w:val="center"/>
          </w:tcPr>
          <w:p w:rsidR="00CD4316" w:rsidRPr="004349E8" w:rsidRDefault="00CD4316" w:rsidP="00357E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1 336</w:t>
            </w:r>
          </w:p>
        </w:tc>
      </w:tr>
    </w:tbl>
    <w:p w:rsidR="00217BAD" w:rsidRPr="004349E8" w:rsidRDefault="00CD4316" w:rsidP="00217BAD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br w:type="page"/>
      </w:r>
      <w:r w:rsidR="00732881">
        <w:rPr>
          <w:rFonts w:ascii="Arial" w:hAnsi="Arial" w:cs="Arial"/>
          <w:sz w:val="24"/>
        </w:rPr>
        <w:lastRenderedPageBreak/>
        <w:t>Приложение №6</w:t>
      </w:r>
    </w:p>
    <w:p w:rsidR="00217BAD" w:rsidRPr="004349E8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постановлению</w:t>
      </w:r>
    </w:p>
    <w:p w:rsidR="00217BAD" w:rsidRPr="004349E8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4349E8" w:rsidRDefault="00481CC8" w:rsidP="00FB31F3">
      <w:pPr>
        <w:spacing w:after="0" w:line="240" w:lineRule="auto"/>
        <w:ind w:left="8222" w:firstLine="709"/>
        <w:jc w:val="left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Приложение 2</w:t>
      </w:r>
    </w:p>
    <w:p w:rsidR="00481CC8" w:rsidRPr="004349E8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подпрограмме 3 «Обеспечение реализации</w:t>
      </w:r>
    </w:p>
    <w:p w:rsidR="00481CC8" w:rsidRPr="004349E8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муниципальных программ и прочие</w:t>
      </w:r>
    </w:p>
    <w:p w:rsidR="00481CC8" w:rsidRPr="004349E8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мероприятия»</w:t>
      </w:r>
    </w:p>
    <w:p w:rsidR="00481CC8" w:rsidRPr="004349E8" w:rsidRDefault="00481CC8" w:rsidP="00217BAD">
      <w:pPr>
        <w:pStyle w:val="ad"/>
        <w:rPr>
          <w:rFonts w:ascii="Arial" w:hAnsi="Arial" w:cs="Arial"/>
          <w:sz w:val="24"/>
        </w:rPr>
      </w:pPr>
    </w:p>
    <w:p w:rsidR="00481CC8" w:rsidRPr="004349E8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81CC8" w:rsidRPr="004349E8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784"/>
        <w:gridCol w:w="683"/>
        <w:gridCol w:w="652"/>
        <w:gridCol w:w="1219"/>
        <w:gridCol w:w="518"/>
        <w:gridCol w:w="1516"/>
        <w:gridCol w:w="31"/>
        <w:gridCol w:w="1528"/>
        <w:gridCol w:w="22"/>
        <w:gridCol w:w="1394"/>
        <w:gridCol w:w="153"/>
        <w:gridCol w:w="1553"/>
        <w:gridCol w:w="2554"/>
      </w:tblGrid>
      <w:tr w:rsidR="00217BAD" w:rsidRPr="004349E8" w:rsidTr="00357E14">
        <w:trPr>
          <w:trHeight w:val="435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подпрограммы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Расходы (рублей), годы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Итого на период 2023–2025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17BAD" w:rsidRPr="004349E8" w:rsidTr="00357E14">
        <w:trPr>
          <w:trHeight w:val="577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349E8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2023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2024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2025</w:t>
            </w: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7BAD" w:rsidRPr="004349E8" w:rsidTr="00357E14">
        <w:trPr>
          <w:trHeight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17BAD" w:rsidRPr="004349E8" w:rsidTr="00357E14">
        <w:trPr>
          <w:trHeight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217BAD" w:rsidRPr="004349E8" w:rsidTr="00357E14">
        <w:trPr>
          <w:trHeight w:val="436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7 541 079,81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22 140 932,03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349E8">
              <w:rPr>
                <w:rFonts w:ascii="Arial" w:eastAsia="Calibri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217BAD" w:rsidRPr="004349E8" w:rsidTr="00357E14">
        <w:trPr>
          <w:trHeight w:val="414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2 277 406,11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6 686 561,49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17BAD" w:rsidRPr="004349E8" w:rsidTr="00217BAD">
        <w:trPr>
          <w:trHeight w:val="249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542 087,65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1 653 262,95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17BAD" w:rsidRPr="004349E8" w:rsidTr="00357E14">
        <w:trPr>
          <w:trHeight w:val="301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17BAD" w:rsidRPr="004349E8" w:rsidTr="00357E14">
        <w:trPr>
          <w:trHeight w:val="263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0230010340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17BAD" w:rsidRPr="004349E8" w:rsidTr="00357E14">
        <w:trPr>
          <w:trHeight w:val="281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0230010340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17BAD" w:rsidRPr="004349E8" w:rsidTr="00357E14">
        <w:trPr>
          <w:trHeight w:val="38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76 518,84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76 518,84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17BAD" w:rsidRPr="004349E8" w:rsidTr="00357E14">
        <w:trPr>
          <w:trHeight w:val="429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17BAD" w:rsidRPr="004349E8" w:rsidTr="00357E14">
        <w:trPr>
          <w:trHeight w:val="510"/>
        </w:trPr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Итого по подпрограмме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10 850 469,43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30 970 652,33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17BAD" w:rsidRPr="004349E8" w:rsidTr="00357E14">
        <w:trPr>
          <w:trHeight w:val="280"/>
        </w:trPr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в том числе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217BAD" w:rsidRPr="004349E8" w:rsidTr="00357E14">
        <w:trPr>
          <w:trHeight w:val="54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9E8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10 850 469,43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30 970 652,33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217BAD" w:rsidRPr="004349E8" w:rsidRDefault="00217BA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17BAD" w:rsidRPr="004349E8" w:rsidRDefault="00732881" w:rsidP="00217BAD">
      <w:pPr>
        <w:pStyle w:val="ad"/>
        <w:ind w:left="9217" w:hanging="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№7</w:t>
      </w:r>
    </w:p>
    <w:p w:rsidR="00217BAD" w:rsidRPr="004349E8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постановлению</w:t>
      </w:r>
    </w:p>
    <w:p w:rsidR="00217BAD" w:rsidRPr="004349E8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</w:p>
    <w:p w:rsidR="00217BAD" w:rsidRPr="004349E8" w:rsidRDefault="00217BAD" w:rsidP="00217BAD">
      <w:pPr>
        <w:spacing w:after="0" w:line="240" w:lineRule="auto"/>
        <w:ind w:left="8222" w:firstLine="709"/>
        <w:jc w:val="left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Приложение 2</w:t>
      </w:r>
    </w:p>
    <w:p w:rsidR="00217BAD" w:rsidRPr="004349E8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  <w:r w:rsidRPr="004349E8">
        <w:rPr>
          <w:rFonts w:ascii="Arial" w:hAnsi="Arial" w:cs="Arial"/>
          <w:sz w:val="24"/>
        </w:rPr>
        <w:t>к подпрограмме 4 «Чистая вода»</w:t>
      </w:r>
    </w:p>
    <w:p w:rsidR="00217BAD" w:rsidRPr="004349E8" w:rsidRDefault="00217BAD" w:rsidP="00217BAD">
      <w:pPr>
        <w:pStyle w:val="ad"/>
        <w:ind w:left="9217" w:hanging="286"/>
        <w:rPr>
          <w:rFonts w:ascii="Arial" w:hAnsi="Arial" w:cs="Arial"/>
          <w:sz w:val="24"/>
        </w:rPr>
      </w:pPr>
    </w:p>
    <w:p w:rsidR="00217BAD" w:rsidRPr="004349E8" w:rsidRDefault="00217BAD" w:rsidP="00217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9E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17BAD" w:rsidRPr="004349E8" w:rsidRDefault="00217BAD" w:rsidP="00217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709"/>
        <w:gridCol w:w="709"/>
        <w:gridCol w:w="1275"/>
        <w:gridCol w:w="567"/>
        <w:gridCol w:w="1418"/>
        <w:gridCol w:w="1417"/>
        <w:gridCol w:w="1276"/>
        <w:gridCol w:w="1559"/>
        <w:gridCol w:w="1984"/>
      </w:tblGrid>
      <w:tr w:rsidR="00217BAD" w:rsidRPr="004349E8" w:rsidTr="00357E14">
        <w:trPr>
          <w:trHeight w:val="568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Наименование цели, задач и мероприятий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Расходы (рублей)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17BAD" w:rsidRPr="004349E8" w:rsidTr="00357E14">
        <w:trPr>
          <w:trHeight w:val="815"/>
        </w:trPr>
        <w:tc>
          <w:tcPr>
            <w:tcW w:w="3261" w:type="dxa"/>
            <w:vMerge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49E8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итого на период </w:t>
            </w:r>
          </w:p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2023–2025</w:t>
            </w:r>
          </w:p>
        </w:tc>
        <w:tc>
          <w:tcPr>
            <w:tcW w:w="1984" w:type="dxa"/>
            <w:vMerge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BAD" w:rsidRPr="004349E8" w:rsidTr="00357E14">
        <w:trPr>
          <w:trHeight w:val="397"/>
        </w:trPr>
        <w:tc>
          <w:tcPr>
            <w:tcW w:w="15734" w:type="dxa"/>
            <w:gridSpan w:val="11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Цель подпрограммы: развитие и модернизация объектов водоснабжения, повышение качества питьевой воды для населения города Бородино</w:t>
            </w:r>
          </w:p>
        </w:tc>
      </w:tr>
      <w:tr w:rsidR="00217BAD" w:rsidRPr="004349E8" w:rsidTr="00357E14">
        <w:trPr>
          <w:trHeight w:val="397"/>
        </w:trPr>
        <w:tc>
          <w:tcPr>
            <w:tcW w:w="1573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Задача: 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217BAD" w:rsidRPr="004349E8" w:rsidTr="00357E14">
        <w:trPr>
          <w:trHeight w:val="928"/>
        </w:trPr>
        <w:tc>
          <w:tcPr>
            <w:tcW w:w="3261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Строительство станции водоподготовки (умягчение, обезжелезивание) на </w:t>
            </w:r>
            <w:proofErr w:type="spellStart"/>
            <w:r w:rsidRPr="004349E8">
              <w:rPr>
                <w:rFonts w:ascii="Arial" w:hAnsi="Arial" w:cs="Arial"/>
                <w:sz w:val="18"/>
                <w:szCs w:val="18"/>
              </w:rPr>
              <w:t>водобаках</w:t>
            </w:r>
            <w:proofErr w:type="spellEnd"/>
            <w:r w:rsidRPr="004349E8">
              <w:rPr>
                <w:rFonts w:ascii="Arial" w:hAnsi="Arial" w:cs="Arial"/>
                <w:sz w:val="18"/>
                <w:szCs w:val="18"/>
              </w:rPr>
              <w:t xml:space="preserve"> города Бородино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024</w:t>
            </w:r>
            <w:r w:rsidRPr="004349E8">
              <w:rPr>
                <w:rFonts w:ascii="Arial" w:hAnsi="Arial" w:cs="Arial"/>
                <w:sz w:val="18"/>
                <w:szCs w:val="18"/>
                <w:lang w:val="en-US"/>
              </w:rPr>
              <w:t>F5524</w:t>
            </w:r>
            <w:r w:rsidRPr="004349E8">
              <w:rPr>
                <w:rFonts w:ascii="Arial" w:hAnsi="Arial" w:cs="Arial"/>
                <w:sz w:val="18"/>
                <w:szCs w:val="18"/>
              </w:rPr>
              <w:t>3</w:t>
            </w:r>
            <w:r w:rsidRPr="004349E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 xml:space="preserve">Обеспечение чистой водой 100 % населения города Бородино в 2023 году, с </w:t>
            </w:r>
            <w:proofErr w:type="spellStart"/>
            <w:r w:rsidRPr="004349E8">
              <w:rPr>
                <w:rFonts w:ascii="Arial" w:hAnsi="Arial" w:cs="Arial"/>
                <w:sz w:val="18"/>
                <w:szCs w:val="18"/>
              </w:rPr>
              <w:t>сохранием</w:t>
            </w:r>
            <w:proofErr w:type="spellEnd"/>
            <w:r w:rsidRPr="004349E8">
              <w:rPr>
                <w:rFonts w:ascii="Arial" w:hAnsi="Arial" w:cs="Arial"/>
                <w:sz w:val="18"/>
                <w:szCs w:val="18"/>
              </w:rPr>
              <w:t xml:space="preserve"> достигнутого результата в 2025 году.</w:t>
            </w:r>
          </w:p>
        </w:tc>
      </w:tr>
      <w:tr w:rsidR="00217BAD" w:rsidRPr="004349E8" w:rsidTr="00357E14">
        <w:trPr>
          <w:trHeight w:val="1400"/>
        </w:trPr>
        <w:tc>
          <w:tcPr>
            <w:tcW w:w="3261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Изучение ресурсов и качества подземных вод глубоких горизонтов в интервале глубин 270-370м на Бородинском месторождении подземных вод путем бурения и испытаний пилотной скважины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0240092260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BAD" w:rsidRPr="004349E8" w:rsidTr="00357E14">
        <w:trPr>
          <w:trHeight w:val="1264"/>
        </w:trPr>
        <w:tc>
          <w:tcPr>
            <w:tcW w:w="3261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Разработка проектной документации (технико-экономического обоснования) варианта организации системы водоснабжения г. Бородино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0240092270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BAD" w:rsidRPr="004349E8" w:rsidTr="00357E14">
        <w:trPr>
          <w:trHeight w:val="1122"/>
        </w:trPr>
        <w:tc>
          <w:tcPr>
            <w:tcW w:w="3261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24"/>
              </w:rPr>
              <w:t xml:space="preserve">Технико-экономическое обоснование модернизации водопроводных сетей и изменение схемы водоснабжения на </w:t>
            </w:r>
            <w:proofErr w:type="spellStart"/>
            <w:r w:rsidRPr="004349E8">
              <w:rPr>
                <w:rFonts w:ascii="Arial" w:hAnsi="Arial" w:cs="Arial"/>
                <w:sz w:val="18"/>
                <w:szCs w:val="24"/>
              </w:rPr>
              <w:t>водобаках</w:t>
            </w:r>
            <w:proofErr w:type="spellEnd"/>
            <w:r w:rsidRPr="004349E8">
              <w:rPr>
                <w:rFonts w:ascii="Arial" w:hAnsi="Arial" w:cs="Arial"/>
                <w:sz w:val="18"/>
                <w:szCs w:val="24"/>
              </w:rPr>
              <w:t xml:space="preserve"> города Бородино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0240092280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BAD" w:rsidRPr="004349E8" w:rsidTr="00357E14">
        <w:trPr>
          <w:trHeight w:val="1122"/>
        </w:trPr>
        <w:tc>
          <w:tcPr>
            <w:tcW w:w="3261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349E8">
              <w:rPr>
                <w:rFonts w:ascii="Arial" w:hAnsi="Arial" w:cs="Arial"/>
                <w:sz w:val="18"/>
                <w:szCs w:val="24"/>
              </w:rPr>
              <w:lastRenderedPageBreak/>
              <w:t>Мониторинг подземных вод пилотной скважины на Бородинском месторождении подземных вод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0240092290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2 500 000,00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2 500 000,00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BAD" w:rsidRPr="004349E8" w:rsidTr="00357E14">
        <w:trPr>
          <w:trHeight w:val="562"/>
        </w:trPr>
        <w:tc>
          <w:tcPr>
            <w:tcW w:w="3261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Итого по подпрограмме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2 881 000,00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2 881 000,00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BAD" w:rsidRPr="004349E8" w:rsidTr="00357E14">
        <w:trPr>
          <w:trHeight w:val="274"/>
        </w:trPr>
        <w:tc>
          <w:tcPr>
            <w:tcW w:w="3261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BAD" w:rsidRPr="00862288" w:rsidTr="00357E14">
        <w:trPr>
          <w:trHeight w:val="68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2 881 000,00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AD" w:rsidRPr="004349E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BAD" w:rsidRPr="0086228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49E8">
              <w:rPr>
                <w:rFonts w:ascii="Arial" w:hAnsi="Arial" w:cs="Arial"/>
                <w:sz w:val="18"/>
                <w:szCs w:val="18"/>
              </w:rPr>
              <w:t>2 881 000,00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17BAD" w:rsidRPr="00862288" w:rsidRDefault="00217BAD" w:rsidP="00357E1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7BAD" w:rsidRDefault="00217BAD" w:rsidP="00217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17BAD" w:rsidSect="00837C8A">
      <w:pgSz w:w="16838" w:h="11905" w:orient="landscape" w:code="9"/>
      <w:pgMar w:top="1560" w:right="1134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A7" w:rsidRDefault="00F825A7" w:rsidP="00874064">
      <w:pPr>
        <w:spacing w:after="0" w:line="240" w:lineRule="auto"/>
      </w:pPr>
      <w:r>
        <w:separator/>
      </w:r>
    </w:p>
  </w:endnote>
  <w:endnote w:type="continuationSeparator" w:id="0">
    <w:p w:rsidR="00F825A7" w:rsidRDefault="00F825A7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A7" w:rsidRDefault="00F825A7" w:rsidP="00874064">
      <w:pPr>
        <w:spacing w:after="0" w:line="240" w:lineRule="auto"/>
      </w:pPr>
      <w:r>
        <w:separator/>
      </w:r>
    </w:p>
  </w:footnote>
  <w:footnote w:type="continuationSeparator" w:id="0">
    <w:p w:rsidR="00F825A7" w:rsidRDefault="00F825A7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B3" w:rsidRDefault="00F825A7">
    <w:pPr>
      <w:pStyle w:val="ab"/>
      <w:jc w:val="center"/>
    </w:pPr>
    <w:sdt>
      <w:sdtPr>
        <w:id w:val="1096522477"/>
        <w:docPartObj>
          <w:docPartGallery w:val="Page Numbers (Top of Page)"/>
          <w:docPartUnique/>
        </w:docPartObj>
      </w:sdtPr>
      <w:sdtEndPr/>
      <w:sdtContent>
        <w:r w:rsidR="00270EB3">
          <w:fldChar w:fldCharType="begin"/>
        </w:r>
        <w:r w:rsidR="00270EB3">
          <w:instrText>PAGE   \* MERGEFORMAT</w:instrText>
        </w:r>
        <w:r w:rsidR="00270EB3">
          <w:fldChar w:fldCharType="separate"/>
        </w:r>
        <w:r w:rsidR="00D77E16">
          <w:rPr>
            <w:noProof/>
          </w:rPr>
          <w:t>36</w:t>
        </w:r>
        <w:r w:rsidR="00270EB3">
          <w:fldChar w:fldCharType="end"/>
        </w:r>
      </w:sdtContent>
    </w:sdt>
  </w:p>
  <w:p w:rsidR="00270EB3" w:rsidRPr="005B443C" w:rsidRDefault="00270EB3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B3" w:rsidRDefault="00270EB3">
    <w:pPr>
      <w:pStyle w:val="ab"/>
      <w:jc w:val="center"/>
    </w:pPr>
  </w:p>
  <w:p w:rsidR="00270EB3" w:rsidRDefault="00270E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E"/>
    <w:multiLevelType w:val="hybridMultilevel"/>
    <w:tmpl w:val="629E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4922"/>
    <w:multiLevelType w:val="hybridMultilevel"/>
    <w:tmpl w:val="A73A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0C7C"/>
    <w:multiLevelType w:val="hybridMultilevel"/>
    <w:tmpl w:val="2E3862AA"/>
    <w:lvl w:ilvl="0" w:tplc="92728C1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93349F"/>
    <w:multiLevelType w:val="multilevel"/>
    <w:tmpl w:val="39247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866761"/>
    <w:multiLevelType w:val="hybridMultilevel"/>
    <w:tmpl w:val="E3CE02D8"/>
    <w:lvl w:ilvl="0" w:tplc="62083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007279"/>
    <w:multiLevelType w:val="hybridMultilevel"/>
    <w:tmpl w:val="04A8F8EA"/>
    <w:lvl w:ilvl="0" w:tplc="E350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E376D2"/>
    <w:multiLevelType w:val="hybridMultilevel"/>
    <w:tmpl w:val="ACC699E0"/>
    <w:lvl w:ilvl="0" w:tplc="2AB6DAC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B57D14"/>
    <w:multiLevelType w:val="hybridMultilevel"/>
    <w:tmpl w:val="CF520E46"/>
    <w:lvl w:ilvl="0" w:tplc="FF061A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70859"/>
    <w:multiLevelType w:val="hybridMultilevel"/>
    <w:tmpl w:val="CFA0E24C"/>
    <w:lvl w:ilvl="0" w:tplc="B2BED9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A573B7"/>
    <w:multiLevelType w:val="hybridMultilevel"/>
    <w:tmpl w:val="9D3A4B9E"/>
    <w:lvl w:ilvl="0" w:tplc="4264484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AE2724"/>
    <w:multiLevelType w:val="hybridMultilevel"/>
    <w:tmpl w:val="9890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160FF6"/>
    <w:multiLevelType w:val="hybridMultilevel"/>
    <w:tmpl w:val="11822B94"/>
    <w:lvl w:ilvl="0" w:tplc="8D0CACB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27415D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2860E2"/>
    <w:multiLevelType w:val="hybridMultilevel"/>
    <w:tmpl w:val="1082AE66"/>
    <w:lvl w:ilvl="0" w:tplc="7026C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C0312C"/>
    <w:multiLevelType w:val="multilevel"/>
    <w:tmpl w:val="79EA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EE3CCE"/>
    <w:multiLevelType w:val="multilevel"/>
    <w:tmpl w:val="E81618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F1436E"/>
    <w:multiLevelType w:val="multilevel"/>
    <w:tmpl w:val="B7B087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6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08473D"/>
    <w:multiLevelType w:val="multilevel"/>
    <w:tmpl w:val="19D8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5"/>
  </w:num>
  <w:num w:numId="2">
    <w:abstractNumId w:val="26"/>
  </w:num>
  <w:num w:numId="3">
    <w:abstractNumId w:val="17"/>
  </w:num>
  <w:num w:numId="4">
    <w:abstractNumId w:val="18"/>
  </w:num>
  <w:num w:numId="5">
    <w:abstractNumId w:val="8"/>
  </w:num>
  <w:num w:numId="6">
    <w:abstractNumId w:val="16"/>
  </w:num>
  <w:num w:numId="7">
    <w:abstractNumId w:val="12"/>
  </w:num>
  <w:num w:numId="8">
    <w:abstractNumId w:val="24"/>
  </w:num>
  <w:num w:numId="9">
    <w:abstractNumId w:val="35"/>
  </w:num>
  <w:num w:numId="10">
    <w:abstractNumId w:val="13"/>
  </w:num>
  <w:num w:numId="11">
    <w:abstractNumId w:val="43"/>
  </w:num>
  <w:num w:numId="12">
    <w:abstractNumId w:val="38"/>
  </w:num>
  <w:num w:numId="13">
    <w:abstractNumId w:val="10"/>
  </w:num>
  <w:num w:numId="14">
    <w:abstractNumId w:val="7"/>
  </w:num>
  <w:num w:numId="15">
    <w:abstractNumId w:val="34"/>
  </w:num>
  <w:num w:numId="16">
    <w:abstractNumId w:val="40"/>
  </w:num>
  <w:num w:numId="17">
    <w:abstractNumId w:val="4"/>
  </w:num>
  <w:num w:numId="18">
    <w:abstractNumId w:val="25"/>
  </w:num>
  <w:num w:numId="19">
    <w:abstractNumId w:val="36"/>
  </w:num>
  <w:num w:numId="20">
    <w:abstractNumId w:val="29"/>
  </w:num>
  <w:num w:numId="21">
    <w:abstractNumId w:val="44"/>
  </w:num>
  <w:num w:numId="22">
    <w:abstractNumId w:val="6"/>
  </w:num>
  <w:num w:numId="23">
    <w:abstractNumId w:val="46"/>
  </w:num>
  <w:num w:numId="24">
    <w:abstractNumId w:val="33"/>
  </w:num>
  <w:num w:numId="25">
    <w:abstractNumId w:val="3"/>
  </w:num>
  <w:num w:numId="26">
    <w:abstractNumId w:val="15"/>
  </w:num>
  <w:num w:numId="27">
    <w:abstractNumId w:val="42"/>
  </w:num>
  <w:num w:numId="28">
    <w:abstractNumId w:val="31"/>
  </w:num>
  <w:num w:numId="29">
    <w:abstractNumId w:val="32"/>
  </w:num>
  <w:num w:numId="30">
    <w:abstractNumId w:val="3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3"/>
  </w:num>
  <w:num w:numId="35">
    <w:abstractNumId w:val="28"/>
  </w:num>
  <w:num w:numId="36">
    <w:abstractNumId w:val="5"/>
  </w:num>
  <w:num w:numId="37">
    <w:abstractNumId w:val="39"/>
  </w:num>
  <w:num w:numId="38">
    <w:abstractNumId w:val="47"/>
  </w:num>
  <w:num w:numId="39">
    <w:abstractNumId w:val="41"/>
  </w:num>
  <w:num w:numId="40">
    <w:abstractNumId w:val="20"/>
  </w:num>
  <w:num w:numId="41">
    <w:abstractNumId w:val="11"/>
  </w:num>
  <w:num w:numId="42">
    <w:abstractNumId w:val="14"/>
  </w:num>
  <w:num w:numId="43">
    <w:abstractNumId w:val="21"/>
  </w:num>
  <w:num w:numId="44">
    <w:abstractNumId w:val="27"/>
  </w:num>
  <w:num w:numId="45">
    <w:abstractNumId w:val="2"/>
  </w:num>
  <w:num w:numId="46">
    <w:abstractNumId w:val="0"/>
  </w:num>
  <w:num w:numId="47">
    <w:abstractNumId w:val="1"/>
  </w:num>
  <w:num w:numId="48">
    <w:abstractNumId w:val="22"/>
  </w:num>
  <w:num w:numId="49">
    <w:abstractNumId w:val="37"/>
  </w:num>
  <w:num w:numId="50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79"/>
    <w:rsid w:val="000001D9"/>
    <w:rsid w:val="0000034B"/>
    <w:rsid w:val="000004D3"/>
    <w:rsid w:val="00000924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4597"/>
    <w:rsid w:val="000057B2"/>
    <w:rsid w:val="000058D9"/>
    <w:rsid w:val="000062BE"/>
    <w:rsid w:val="000062CD"/>
    <w:rsid w:val="000063F4"/>
    <w:rsid w:val="00006431"/>
    <w:rsid w:val="00006912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DF7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1A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6E5F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2FD5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0E7F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4AAC"/>
    <w:rsid w:val="000A56F1"/>
    <w:rsid w:val="000A5750"/>
    <w:rsid w:val="000A57FB"/>
    <w:rsid w:val="000A5843"/>
    <w:rsid w:val="000A6387"/>
    <w:rsid w:val="000A6423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176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665B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22"/>
    <w:rsid w:val="000D715C"/>
    <w:rsid w:val="000D738C"/>
    <w:rsid w:val="000D7898"/>
    <w:rsid w:val="000D7975"/>
    <w:rsid w:val="000D7C03"/>
    <w:rsid w:val="000E0CC3"/>
    <w:rsid w:val="000E0DB1"/>
    <w:rsid w:val="000E1366"/>
    <w:rsid w:val="000E14FE"/>
    <w:rsid w:val="000E1A93"/>
    <w:rsid w:val="000E24D6"/>
    <w:rsid w:val="000E2F00"/>
    <w:rsid w:val="000E2F37"/>
    <w:rsid w:val="000E32C2"/>
    <w:rsid w:val="000E3421"/>
    <w:rsid w:val="000E3694"/>
    <w:rsid w:val="000E37DD"/>
    <w:rsid w:val="000E392E"/>
    <w:rsid w:val="000E3A88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2D60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21C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72E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7F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9E3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147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3B1"/>
    <w:rsid w:val="00185918"/>
    <w:rsid w:val="00185A10"/>
    <w:rsid w:val="00185B3C"/>
    <w:rsid w:val="00186708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0E48"/>
    <w:rsid w:val="001B1801"/>
    <w:rsid w:val="001B18EE"/>
    <w:rsid w:val="001B1989"/>
    <w:rsid w:val="001B1C46"/>
    <w:rsid w:val="001B2254"/>
    <w:rsid w:val="001B2340"/>
    <w:rsid w:val="001B2FFE"/>
    <w:rsid w:val="001B3028"/>
    <w:rsid w:val="001B3376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4CD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6666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EAF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BAD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1F3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7BF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45F"/>
    <w:rsid w:val="0023666E"/>
    <w:rsid w:val="00236701"/>
    <w:rsid w:val="002367B2"/>
    <w:rsid w:val="002371F1"/>
    <w:rsid w:val="00237392"/>
    <w:rsid w:val="00237AE6"/>
    <w:rsid w:val="00237E5D"/>
    <w:rsid w:val="002403C9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71B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CED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668B"/>
    <w:rsid w:val="00267121"/>
    <w:rsid w:val="00267843"/>
    <w:rsid w:val="0027063F"/>
    <w:rsid w:val="00270A73"/>
    <w:rsid w:val="00270D53"/>
    <w:rsid w:val="00270EB3"/>
    <w:rsid w:val="00270F3D"/>
    <w:rsid w:val="002712AA"/>
    <w:rsid w:val="002715AE"/>
    <w:rsid w:val="00271FD3"/>
    <w:rsid w:val="00272AFB"/>
    <w:rsid w:val="0027305F"/>
    <w:rsid w:val="00273435"/>
    <w:rsid w:val="002734F9"/>
    <w:rsid w:val="0027386D"/>
    <w:rsid w:val="002738D6"/>
    <w:rsid w:val="002743E6"/>
    <w:rsid w:val="002744CA"/>
    <w:rsid w:val="002746F5"/>
    <w:rsid w:val="00274AA7"/>
    <w:rsid w:val="00274EA6"/>
    <w:rsid w:val="00275666"/>
    <w:rsid w:val="00275994"/>
    <w:rsid w:val="002763A9"/>
    <w:rsid w:val="00276543"/>
    <w:rsid w:val="00276572"/>
    <w:rsid w:val="00276823"/>
    <w:rsid w:val="002772D9"/>
    <w:rsid w:val="002801B4"/>
    <w:rsid w:val="00280572"/>
    <w:rsid w:val="00280900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410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625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D7E9E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A05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5C0"/>
    <w:rsid w:val="002F768F"/>
    <w:rsid w:val="002F7D08"/>
    <w:rsid w:val="002F7F8B"/>
    <w:rsid w:val="003000C6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37C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8C4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3CD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6D4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3C1"/>
    <w:rsid w:val="0033062C"/>
    <w:rsid w:val="00330ADC"/>
    <w:rsid w:val="0033176F"/>
    <w:rsid w:val="00331802"/>
    <w:rsid w:val="00331A29"/>
    <w:rsid w:val="00331EEC"/>
    <w:rsid w:val="0033200F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C6E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0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4CD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1A5"/>
    <w:rsid w:val="0035746F"/>
    <w:rsid w:val="003575F2"/>
    <w:rsid w:val="00357674"/>
    <w:rsid w:val="00357B3F"/>
    <w:rsid w:val="00357E2D"/>
    <w:rsid w:val="00357E60"/>
    <w:rsid w:val="00357ECD"/>
    <w:rsid w:val="0036035E"/>
    <w:rsid w:val="00360424"/>
    <w:rsid w:val="003607CC"/>
    <w:rsid w:val="00360BDF"/>
    <w:rsid w:val="003619CA"/>
    <w:rsid w:val="00361DA8"/>
    <w:rsid w:val="00361FAA"/>
    <w:rsid w:val="00362195"/>
    <w:rsid w:val="00362501"/>
    <w:rsid w:val="003626CB"/>
    <w:rsid w:val="00362741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2F2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2978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2"/>
    <w:rsid w:val="003B1C66"/>
    <w:rsid w:val="003B2D1C"/>
    <w:rsid w:val="003B3174"/>
    <w:rsid w:val="003B3856"/>
    <w:rsid w:val="003B39C5"/>
    <w:rsid w:val="003B3B3A"/>
    <w:rsid w:val="003B3E5B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66C8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088"/>
    <w:rsid w:val="003E5946"/>
    <w:rsid w:val="003E59A6"/>
    <w:rsid w:val="003E5F34"/>
    <w:rsid w:val="003E67AE"/>
    <w:rsid w:val="003E683E"/>
    <w:rsid w:val="003E69B6"/>
    <w:rsid w:val="003E6B94"/>
    <w:rsid w:val="003E6D23"/>
    <w:rsid w:val="003E6F8C"/>
    <w:rsid w:val="003E73EF"/>
    <w:rsid w:val="003E7BAD"/>
    <w:rsid w:val="003E7F55"/>
    <w:rsid w:val="003E7FDF"/>
    <w:rsid w:val="003F004C"/>
    <w:rsid w:val="003F050A"/>
    <w:rsid w:val="003F08BD"/>
    <w:rsid w:val="003F0C5A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8E4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2EFC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78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1EB9"/>
    <w:rsid w:val="004322ED"/>
    <w:rsid w:val="00432F89"/>
    <w:rsid w:val="004342C8"/>
    <w:rsid w:val="00434389"/>
    <w:rsid w:val="004349BE"/>
    <w:rsid w:val="004349E8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61D"/>
    <w:rsid w:val="00454CF8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3C2C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CC8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5FF3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97F24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17D"/>
    <w:rsid w:val="004A7498"/>
    <w:rsid w:val="004A756A"/>
    <w:rsid w:val="004A785B"/>
    <w:rsid w:val="004A7A88"/>
    <w:rsid w:val="004B00A0"/>
    <w:rsid w:val="004B012B"/>
    <w:rsid w:val="004B02B9"/>
    <w:rsid w:val="004B0A7F"/>
    <w:rsid w:val="004B0C62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429"/>
    <w:rsid w:val="004C2973"/>
    <w:rsid w:val="004C29C2"/>
    <w:rsid w:val="004C30F3"/>
    <w:rsid w:val="004C30F9"/>
    <w:rsid w:val="004C33EE"/>
    <w:rsid w:val="004C36DF"/>
    <w:rsid w:val="004C38A2"/>
    <w:rsid w:val="004C3926"/>
    <w:rsid w:val="004C3E65"/>
    <w:rsid w:val="004C3F89"/>
    <w:rsid w:val="004C4137"/>
    <w:rsid w:val="004C4ED6"/>
    <w:rsid w:val="004C51CD"/>
    <w:rsid w:val="004C56FB"/>
    <w:rsid w:val="004C5AE1"/>
    <w:rsid w:val="004C5B09"/>
    <w:rsid w:val="004C614D"/>
    <w:rsid w:val="004C635C"/>
    <w:rsid w:val="004C67DF"/>
    <w:rsid w:val="004C6916"/>
    <w:rsid w:val="004C6AF2"/>
    <w:rsid w:val="004C6C68"/>
    <w:rsid w:val="004C6D01"/>
    <w:rsid w:val="004C6D98"/>
    <w:rsid w:val="004D0378"/>
    <w:rsid w:val="004D0AC4"/>
    <w:rsid w:val="004D0E4E"/>
    <w:rsid w:val="004D0E97"/>
    <w:rsid w:val="004D159E"/>
    <w:rsid w:val="004D192D"/>
    <w:rsid w:val="004D1A4D"/>
    <w:rsid w:val="004D1FAC"/>
    <w:rsid w:val="004D2501"/>
    <w:rsid w:val="004D2D19"/>
    <w:rsid w:val="004D2DC3"/>
    <w:rsid w:val="004D2FA8"/>
    <w:rsid w:val="004D35C6"/>
    <w:rsid w:val="004D384D"/>
    <w:rsid w:val="004D3BC6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E7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64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750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4F9A"/>
    <w:rsid w:val="00515041"/>
    <w:rsid w:val="005151A4"/>
    <w:rsid w:val="005156E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6DE7"/>
    <w:rsid w:val="00527152"/>
    <w:rsid w:val="005271C9"/>
    <w:rsid w:val="005275A2"/>
    <w:rsid w:val="0052780E"/>
    <w:rsid w:val="00527E6A"/>
    <w:rsid w:val="0053009D"/>
    <w:rsid w:val="00530D27"/>
    <w:rsid w:val="0053104F"/>
    <w:rsid w:val="00531468"/>
    <w:rsid w:val="00531779"/>
    <w:rsid w:val="00531F20"/>
    <w:rsid w:val="005325DB"/>
    <w:rsid w:val="005326AA"/>
    <w:rsid w:val="00532C65"/>
    <w:rsid w:val="00532EF8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049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378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5396"/>
    <w:rsid w:val="00566D6E"/>
    <w:rsid w:val="0056797F"/>
    <w:rsid w:val="00567B67"/>
    <w:rsid w:val="00570458"/>
    <w:rsid w:val="00570C4D"/>
    <w:rsid w:val="00570F08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099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4D0"/>
    <w:rsid w:val="00585806"/>
    <w:rsid w:val="00585FFF"/>
    <w:rsid w:val="0058631D"/>
    <w:rsid w:val="005875A0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1A6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90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B02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D7F8F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46E8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7A9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C0"/>
    <w:rsid w:val="00604ED1"/>
    <w:rsid w:val="006057CD"/>
    <w:rsid w:val="006058B4"/>
    <w:rsid w:val="00605B3F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D23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071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28"/>
    <w:rsid w:val="00636E64"/>
    <w:rsid w:val="00636FC8"/>
    <w:rsid w:val="00637234"/>
    <w:rsid w:val="006375F6"/>
    <w:rsid w:val="0064020D"/>
    <w:rsid w:val="006402D8"/>
    <w:rsid w:val="00640BD1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1D4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581"/>
    <w:rsid w:val="00646810"/>
    <w:rsid w:val="00646F1C"/>
    <w:rsid w:val="00647036"/>
    <w:rsid w:val="00647089"/>
    <w:rsid w:val="00647192"/>
    <w:rsid w:val="006472BF"/>
    <w:rsid w:val="006473BD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55B"/>
    <w:rsid w:val="0065777A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2FD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0344"/>
    <w:rsid w:val="006A035C"/>
    <w:rsid w:val="006A1146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5D7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1EB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8A1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5C4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120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200C"/>
    <w:rsid w:val="00722636"/>
    <w:rsid w:val="00722BFA"/>
    <w:rsid w:val="0072339B"/>
    <w:rsid w:val="0072349E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881"/>
    <w:rsid w:val="00732CA9"/>
    <w:rsid w:val="00732F25"/>
    <w:rsid w:val="007336FD"/>
    <w:rsid w:val="00733CCC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6FCD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690A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97E62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8B1"/>
    <w:rsid w:val="007A5B25"/>
    <w:rsid w:val="007A6061"/>
    <w:rsid w:val="007A6443"/>
    <w:rsid w:val="007A67A0"/>
    <w:rsid w:val="007A683A"/>
    <w:rsid w:val="007A6B50"/>
    <w:rsid w:val="007A7079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082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2C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165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CE9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255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48A9"/>
    <w:rsid w:val="008351D1"/>
    <w:rsid w:val="00835306"/>
    <w:rsid w:val="00835834"/>
    <w:rsid w:val="00836027"/>
    <w:rsid w:val="00836ED4"/>
    <w:rsid w:val="008378D5"/>
    <w:rsid w:val="00837C8A"/>
    <w:rsid w:val="00837DA0"/>
    <w:rsid w:val="0084089B"/>
    <w:rsid w:val="008409A0"/>
    <w:rsid w:val="00840DD2"/>
    <w:rsid w:val="008410EB"/>
    <w:rsid w:val="00841A27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558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996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1A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3E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363"/>
    <w:rsid w:val="00890571"/>
    <w:rsid w:val="00890903"/>
    <w:rsid w:val="00890F29"/>
    <w:rsid w:val="0089106F"/>
    <w:rsid w:val="008913AB"/>
    <w:rsid w:val="008915D3"/>
    <w:rsid w:val="00891899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982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62C"/>
    <w:rsid w:val="008A2882"/>
    <w:rsid w:val="008A3456"/>
    <w:rsid w:val="008A3533"/>
    <w:rsid w:val="008A3732"/>
    <w:rsid w:val="008A3F97"/>
    <w:rsid w:val="008A4165"/>
    <w:rsid w:val="008A42EF"/>
    <w:rsid w:val="008A43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8A1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3C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4F0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DA5"/>
    <w:rsid w:val="00907ECE"/>
    <w:rsid w:val="009106AF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71B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49"/>
    <w:rsid w:val="00960D6F"/>
    <w:rsid w:val="009613D5"/>
    <w:rsid w:val="009619E4"/>
    <w:rsid w:val="00961B6C"/>
    <w:rsid w:val="00961CAD"/>
    <w:rsid w:val="00961D3F"/>
    <w:rsid w:val="00961E22"/>
    <w:rsid w:val="0096261A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0C9A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59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5D3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939"/>
    <w:rsid w:val="00995B83"/>
    <w:rsid w:val="009960B6"/>
    <w:rsid w:val="009967AE"/>
    <w:rsid w:val="009968B9"/>
    <w:rsid w:val="009977CF"/>
    <w:rsid w:val="00997F89"/>
    <w:rsid w:val="009A0640"/>
    <w:rsid w:val="009A0679"/>
    <w:rsid w:val="009A0F24"/>
    <w:rsid w:val="009A123C"/>
    <w:rsid w:val="009A12B3"/>
    <w:rsid w:val="009A135A"/>
    <w:rsid w:val="009A1491"/>
    <w:rsid w:val="009A1544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5D9"/>
    <w:rsid w:val="009B675A"/>
    <w:rsid w:val="009B6BEB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14F0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8A9"/>
    <w:rsid w:val="009D2CAD"/>
    <w:rsid w:val="009D2E48"/>
    <w:rsid w:val="009D35C3"/>
    <w:rsid w:val="009D3675"/>
    <w:rsid w:val="009D3937"/>
    <w:rsid w:val="009D3943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897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451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A39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73C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E74"/>
    <w:rsid w:val="00A24653"/>
    <w:rsid w:val="00A24955"/>
    <w:rsid w:val="00A24AFC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2C4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25C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4EB2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7D6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034"/>
    <w:rsid w:val="00AD22B0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B6B"/>
    <w:rsid w:val="00AE7F4A"/>
    <w:rsid w:val="00AF0185"/>
    <w:rsid w:val="00AF0331"/>
    <w:rsid w:val="00AF059D"/>
    <w:rsid w:val="00AF0752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43A1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0FA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5DEB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3FB0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3E4"/>
    <w:rsid w:val="00B746AB"/>
    <w:rsid w:val="00B748FE"/>
    <w:rsid w:val="00B74AB2"/>
    <w:rsid w:val="00B74C10"/>
    <w:rsid w:val="00B754BF"/>
    <w:rsid w:val="00B75547"/>
    <w:rsid w:val="00B755EF"/>
    <w:rsid w:val="00B75A17"/>
    <w:rsid w:val="00B75F15"/>
    <w:rsid w:val="00B762F0"/>
    <w:rsid w:val="00B76696"/>
    <w:rsid w:val="00B7670A"/>
    <w:rsid w:val="00B76987"/>
    <w:rsid w:val="00B77B5A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0E7E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A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27F1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980"/>
    <w:rsid w:val="00BD5C48"/>
    <w:rsid w:val="00BD65C5"/>
    <w:rsid w:val="00BD6AE9"/>
    <w:rsid w:val="00BD760E"/>
    <w:rsid w:val="00BD761F"/>
    <w:rsid w:val="00BD7A8B"/>
    <w:rsid w:val="00BD7D99"/>
    <w:rsid w:val="00BE03F4"/>
    <w:rsid w:val="00BE05BF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20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0F19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93"/>
    <w:rsid w:val="00C414B9"/>
    <w:rsid w:val="00C421A1"/>
    <w:rsid w:val="00C42A6A"/>
    <w:rsid w:val="00C42CAC"/>
    <w:rsid w:val="00C43208"/>
    <w:rsid w:val="00C4338B"/>
    <w:rsid w:val="00C43985"/>
    <w:rsid w:val="00C43EBE"/>
    <w:rsid w:val="00C44634"/>
    <w:rsid w:val="00C4466D"/>
    <w:rsid w:val="00C4492F"/>
    <w:rsid w:val="00C454BB"/>
    <w:rsid w:val="00C4557B"/>
    <w:rsid w:val="00C458CA"/>
    <w:rsid w:val="00C46303"/>
    <w:rsid w:val="00C47733"/>
    <w:rsid w:val="00C47B18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D02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142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034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99"/>
    <w:rsid w:val="00CC3FB8"/>
    <w:rsid w:val="00CC4932"/>
    <w:rsid w:val="00CC4B3F"/>
    <w:rsid w:val="00CC4BCA"/>
    <w:rsid w:val="00CC4D98"/>
    <w:rsid w:val="00CC4DEC"/>
    <w:rsid w:val="00CC52B6"/>
    <w:rsid w:val="00CC5C8C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316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4CB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111"/>
    <w:rsid w:val="00D0157E"/>
    <w:rsid w:val="00D02311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727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016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36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E16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4F2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5DA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3E7"/>
    <w:rsid w:val="00DC45B8"/>
    <w:rsid w:val="00DC4634"/>
    <w:rsid w:val="00DC4C1A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9E8"/>
    <w:rsid w:val="00DE6DA3"/>
    <w:rsid w:val="00DE6EF6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4D2C"/>
    <w:rsid w:val="00DF5643"/>
    <w:rsid w:val="00DF5849"/>
    <w:rsid w:val="00DF5A2B"/>
    <w:rsid w:val="00DF5A2E"/>
    <w:rsid w:val="00DF5B3D"/>
    <w:rsid w:val="00DF5CFB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448"/>
    <w:rsid w:val="00E13562"/>
    <w:rsid w:val="00E136DB"/>
    <w:rsid w:val="00E13886"/>
    <w:rsid w:val="00E13E49"/>
    <w:rsid w:val="00E14273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2EA3"/>
    <w:rsid w:val="00E23291"/>
    <w:rsid w:val="00E238DF"/>
    <w:rsid w:val="00E23A6F"/>
    <w:rsid w:val="00E241EE"/>
    <w:rsid w:val="00E24377"/>
    <w:rsid w:val="00E243A0"/>
    <w:rsid w:val="00E24552"/>
    <w:rsid w:val="00E24DA1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CD0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23"/>
    <w:rsid w:val="00E4334E"/>
    <w:rsid w:val="00E435B8"/>
    <w:rsid w:val="00E43E5B"/>
    <w:rsid w:val="00E43F5E"/>
    <w:rsid w:val="00E44570"/>
    <w:rsid w:val="00E445E6"/>
    <w:rsid w:val="00E44860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3B55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3B0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1D82"/>
    <w:rsid w:val="00E83943"/>
    <w:rsid w:val="00E840F9"/>
    <w:rsid w:val="00E84251"/>
    <w:rsid w:val="00E842E2"/>
    <w:rsid w:val="00E844C6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643"/>
    <w:rsid w:val="00E92D27"/>
    <w:rsid w:val="00E93186"/>
    <w:rsid w:val="00E93223"/>
    <w:rsid w:val="00E9412C"/>
    <w:rsid w:val="00E95415"/>
    <w:rsid w:val="00E95DC1"/>
    <w:rsid w:val="00E96A53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8C8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500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6C33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D79EA"/>
    <w:rsid w:val="00EE0337"/>
    <w:rsid w:val="00EE0521"/>
    <w:rsid w:val="00EE1403"/>
    <w:rsid w:val="00EE1700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10A3"/>
    <w:rsid w:val="00EF22C2"/>
    <w:rsid w:val="00EF25C6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8C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5D5"/>
    <w:rsid w:val="00F059F5"/>
    <w:rsid w:val="00F05E86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DBE"/>
    <w:rsid w:val="00F15E6A"/>
    <w:rsid w:val="00F15E84"/>
    <w:rsid w:val="00F16249"/>
    <w:rsid w:val="00F1631E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6E22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9BE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2FA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5F88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1FE8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5A7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31F3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2E43"/>
    <w:rsid w:val="00FE38BD"/>
    <w:rsid w:val="00FE481A"/>
    <w:rsid w:val="00FE4899"/>
    <w:rsid w:val="00FE4C5B"/>
    <w:rsid w:val="00FE4E61"/>
    <w:rsid w:val="00FE50A3"/>
    <w:rsid w:val="00FE5178"/>
    <w:rsid w:val="00FE55E3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4E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"/>
    <w:basedOn w:val="a"/>
    <w:uiPriority w:val="99"/>
    <w:unhideWhenUsed/>
    <w:rsid w:val="00C41493"/>
    <w:pPr>
      <w:ind w:left="283" w:hanging="283"/>
      <w:contextualSpacing/>
    </w:pPr>
  </w:style>
  <w:style w:type="paragraph" w:styleId="aff">
    <w:name w:val="Subtitle"/>
    <w:basedOn w:val="a"/>
    <w:next w:val="a"/>
    <w:link w:val="aff0"/>
    <w:uiPriority w:val="11"/>
    <w:qFormat/>
    <w:rsid w:val="00C41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C41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1">
    <w:name w:val="Body Text First Indent"/>
    <w:basedOn w:val="ad"/>
    <w:link w:val="aff2"/>
    <w:uiPriority w:val="99"/>
    <w:unhideWhenUsed/>
    <w:rsid w:val="00C41493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2">
    <w:name w:val="Красная строка Знак"/>
    <w:basedOn w:val="ae"/>
    <w:link w:val="aff1"/>
    <w:uiPriority w:val="99"/>
    <w:rsid w:val="00C41493"/>
    <w:rPr>
      <w:rFonts w:ascii="Times New Roman" w:eastAsia="Times New Roman" w:hAnsi="Times New Roman" w:cs="Times New Roman"/>
      <w:sz w:val="22"/>
      <w:szCs w:val="22"/>
    </w:rPr>
  </w:style>
  <w:style w:type="paragraph" w:styleId="28">
    <w:name w:val="Body Text First Indent 2"/>
    <w:basedOn w:val="af1"/>
    <w:link w:val="29"/>
    <w:uiPriority w:val="99"/>
    <w:unhideWhenUsed/>
    <w:rsid w:val="00C41493"/>
    <w:pPr>
      <w:spacing w:after="200"/>
      <w:ind w:left="360" w:firstLine="360"/>
    </w:pPr>
    <w:rPr>
      <w:rFonts w:eastAsia="Times New Roman"/>
      <w:lang w:eastAsia="ru-RU"/>
    </w:rPr>
  </w:style>
  <w:style w:type="character" w:customStyle="1" w:styleId="29">
    <w:name w:val="Красная строка 2 Знак"/>
    <w:basedOn w:val="af2"/>
    <w:link w:val="28"/>
    <w:uiPriority w:val="99"/>
    <w:rsid w:val="00C41493"/>
    <w:rPr>
      <w:rFonts w:ascii="Calibri" w:eastAsia="Calibri" w:hAnsi="Calibri" w:cs="Times New Roman"/>
      <w:sz w:val="22"/>
      <w:szCs w:val="22"/>
      <w:lang w:eastAsia="en-US"/>
    </w:rPr>
  </w:style>
  <w:style w:type="paragraph" w:styleId="aff3">
    <w:name w:val="endnote text"/>
    <w:basedOn w:val="a"/>
    <w:link w:val="aff4"/>
    <w:uiPriority w:val="99"/>
    <w:semiHidden/>
    <w:unhideWhenUsed/>
    <w:rsid w:val="007A58B1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7A58B1"/>
  </w:style>
  <w:style w:type="character" w:styleId="aff5">
    <w:name w:val="endnote reference"/>
    <w:basedOn w:val="a0"/>
    <w:uiPriority w:val="99"/>
    <w:semiHidden/>
    <w:unhideWhenUsed/>
    <w:rsid w:val="007A58B1"/>
    <w:rPr>
      <w:vertAlign w:val="superscript"/>
    </w:rPr>
  </w:style>
  <w:style w:type="character" w:styleId="aff6">
    <w:name w:val="FollowedHyperlink"/>
    <w:basedOn w:val="a0"/>
    <w:uiPriority w:val="99"/>
    <w:semiHidden/>
    <w:unhideWhenUsed/>
    <w:rsid w:val="007A58B1"/>
    <w:rPr>
      <w:color w:val="800080"/>
      <w:u w:val="single"/>
    </w:rPr>
  </w:style>
  <w:style w:type="paragraph" w:customStyle="1" w:styleId="font5">
    <w:name w:val="font5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7A58B1"/>
    <w:pPr>
      <w:spacing w:before="100" w:beforeAutospacing="1" w:after="100" w:afterAutospacing="1" w:line="240" w:lineRule="auto"/>
      <w:jc w:val="left"/>
    </w:pPr>
    <w:rPr>
      <w:rFonts w:cs="Calibri"/>
      <w:color w:val="000000"/>
      <w:sz w:val="24"/>
      <w:szCs w:val="24"/>
    </w:rPr>
  </w:style>
  <w:style w:type="paragraph" w:customStyle="1" w:styleId="font9">
    <w:name w:val="font9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7A58B1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font12">
    <w:name w:val="font12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font13">
    <w:name w:val="font13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nt14">
    <w:name w:val="font14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font15">
    <w:name w:val="font15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font16">
    <w:name w:val="font16"/>
    <w:basedOn w:val="a"/>
    <w:rsid w:val="007A58B1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paragraph" w:customStyle="1" w:styleId="font17">
    <w:name w:val="font17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7A58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7A58B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7A58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7A58B1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7A58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7A58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87">
    <w:name w:val="xl87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7A5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7A5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7A5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A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7A58B1"/>
  </w:style>
  <w:style w:type="table" w:customStyle="1" w:styleId="31">
    <w:name w:val="Сетка таблицы3"/>
    <w:basedOn w:val="a1"/>
    <w:next w:val="a3"/>
    <w:rsid w:val="007A58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A58B1"/>
  </w:style>
  <w:style w:type="table" w:customStyle="1" w:styleId="111">
    <w:name w:val="Сетка таблицы11"/>
    <w:basedOn w:val="a1"/>
    <w:next w:val="a3"/>
    <w:uiPriority w:val="59"/>
    <w:rsid w:val="007A58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rsid w:val="007A58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15FC-13FB-4402-BD38-11795F95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08.11.2019.dotx</Template>
  <TotalTime>4854</TotalTime>
  <Pages>43</Pages>
  <Words>8385</Words>
  <Characters>47801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56074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Александр Федотович</cp:lastModifiedBy>
  <cp:revision>3301</cp:revision>
  <cp:lastPrinted>2022-08-29T06:27:00Z</cp:lastPrinted>
  <dcterms:created xsi:type="dcterms:W3CDTF">2020-11-05T03:13:00Z</dcterms:created>
  <dcterms:modified xsi:type="dcterms:W3CDTF">2023-12-06T07:55:00Z</dcterms:modified>
</cp:coreProperties>
</file>